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5D4" w14:textId="77777777" w:rsidR="00421C81" w:rsidRPr="009766FE" w:rsidRDefault="00421C81" w:rsidP="006C083F">
      <w:pPr>
        <w:pStyle w:val="Import2"/>
        <w:tabs>
          <w:tab w:val="left" w:pos="6624"/>
        </w:tabs>
        <w:rPr>
          <w:rFonts w:asciiTheme="minorHAnsi" w:hAnsiTheme="minorHAnsi" w:cstheme="minorHAnsi"/>
          <w:b/>
          <w:sz w:val="20"/>
          <w:lang w:val="sk-SK"/>
        </w:rPr>
      </w:pPr>
    </w:p>
    <w:p w14:paraId="5137585B" w14:textId="77777777" w:rsidR="009766FE" w:rsidRPr="009766FE" w:rsidRDefault="009766FE" w:rsidP="009766FE">
      <w:pPr>
        <w:jc w:val="center"/>
        <w:rPr>
          <w:rFonts w:asciiTheme="minorHAnsi" w:hAnsiTheme="minorHAnsi" w:cstheme="minorHAnsi"/>
          <w:b/>
        </w:rPr>
      </w:pPr>
      <w:r w:rsidRPr="009766FE">
        <w:rPr>
          <w:rFonts w:asciiTheme="minorHAnsi" w:hAnsiTheme="minorHAnsi" w:cstheme="minorHAnsi"/>
          <w:b/>
        </w:rPr>
        <w:t>Informovaný súhlas zákonného zástupcu dieťaťa o pokračovaní povinného predprimárneho vzdelávania v materskej škole</w:t>
      </w:r>
    </w:p>
    <w:p w14:paraId="53457BF1" w14:textId="77777777"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2BB0A112" w14:textId="77777777"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14:paraId="3220052F" w14:textId="77777777"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písomný súhlas príslušného zariadenia výchovného poradenstva a prevencie, </w:t>
      </w:r>
    </w:p>
    <w:p w14:paraId="1173A728" w14:textId="77777777"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písomný súhlas všeobecného lekára pre deti a dorast a </w:t>
      </w:r>
    </w:p>
    <w:p w14:paraId="1CE05D29" w14:textId="77777777"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informovaný súhlas zákonného zástupcu alebo zástupcu zariadenia.</w:t>
      </w:r>
    </w:p>
    <w:p w14:paraId="6662A723" w14:textId="77777777"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71B2E139" w14:textId="77777777" w:rsidR="009766FE" w:rsidRDefault="009766FE" w:rsidP="009766FE">
      <w:pPr>
        <w:jc w:val="center"/>
        <w:rPr>
          <w:rFonts w:asciiTheme="minorHAnsi" w:hAnsiTheme="minorHAnsi" w:cstheme="minorHAnsi"/>
          <w:b/>
        </w:rPr>
      </w:pPr>
      <w:r w:rsidRPr="009766FE">
        <w:rPr>
          <w:rFonts w:asciiTheme="minorHAnsi" w:hAnsiTheme="minorHAnsi" w:cstheme="minorHAnsi"/>
          <w:b/>
        </w:rPr>
        <w:t>Informovaný súhlas zákonného zástupcu</w:t>
      </w:r>
    </w:p>
    <w:p w14:paraId="76773D0B" w14:textId="77777777" w:rsidR="009766FE" w:rsidRPr="009766FE" w:rsidRDefault="009766FE" w:rsidP="009766FE">
      <w:pPr>
        <w:jc w:val="center"/>
        <w:rPr>
          <w:rFonts w:asciiTheme="minorHAnsi" w:hAnsiTheme="minorHAnsi" w:cstheme="minorHAnsi"/>
          <w:b/>
        </w:rPr>
      </w:pPr>
    </w:p>
    <w:p w14:paraId="576DBA38" w14:textId="77777777" w:rsidR="009766FE" w:rsidRDefault="009766FE" w:rsidP="009766FE">
      <w:pPr>
        <w:rPr>
          <w:rFonts w:asciiTheme="minorHAnsi" w:hAnsiTheme="minorHAnsi" w:cstheme="minorHAnsi"/>
          <w:b/>
          <w:sz w:val="20"/>
          <w:szCs w:val="20"/>
        </w:rPr>
      </w:pPr>
      <w:r w:rsidRPr="009766FE">
        <w:rPr>
          <w:rFonts w:asciiTheme="minorHAnsi" w:hAnsiTheme="minorHAnsi" w:cstheme="minorHAnsi"/>
          <w:b/>
          <w:sz w:val="20"/>
          <w:szCs w:val="20"/>
        </w:rPr>
        <w:t xml:space="preserve">Ja, zákonný zástupca </w:t>
      </w:r>
      <w:r w:rsidRPr="009766FE">
        <w:rPr>
          <w:rFonts w:asciiTheme="minorHAnsi" w:hAnsiTheme="minorHAnsi" w:cstheme="minorHAnsi"/>
          <w:i/>
          <w:iCs/>
          <w:sz w:val="20"/>
          <w:szCs w:val="20"/>
        </w:rPr>
        <w:t>(meno a priezvisko zákonného zástupcu)</w:t>
      </w:r>
      <w:r w:rsidRPr="009766FE">
        <w:rPr>
          <w:rFonts w:asciiTheme="minorHAnsi" w:hAnsiTheme="minorHAnsi" w:cstheme="minorHAnsi"/>
          <w:b/>
          <w:sz w:val="20"/>
          <w:szCs w:val="20"/>
        </w:rPr>
        <w:t xml:space="preserve"> *</w:t>
      </w:r>
    </w:p>
    <w:p w14:paraId="278DCD7D" w14:textId="77777777" w:rsidR="009766FE" w:rsidRPr="009766FE" w:rsidRDefault="009766FE" w:rsidP="009766FE">
      <w:pPr>
        <w:rPr>
          <w:rFonts w:asciiTheme="minorHAnsi" w:hAnsiTheme="minorHAnsi" w:cstheme="minorHAnsi"/>
          <w:b/>
          <w:sz w:val="20"/>
          <w:szCs w:val="20"/>
        </w:rPr>
      </w:pPr>
    </w:p>
    <w:p w14:paraId="0610F168" w14:textId="77777777" w:rsidR="009766FE" w:rsidRPr="009766FE" w:rsidRDefault="009766FE" w:rsidP="009766FE">
      <w:pPr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(otec).................................................................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......(matka)</w:t>
      </w: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5309D0B6" w14:textId="77777777"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66FE">
        <w:rPr>
          <w:rFonts w:asciiTheme="minorHAnsi" w:hAnsiTheme="minorHAnsi" w:cstheme="minorHAnsi"/>
          <w:b/>
          <w:sz w:val="20"/>
          <w:szCs w:val="20"/>
        </w:rPr>
        <w:t xml:space="preserve">dieťaťa </w:t>
      </w:r>
      <w:r w:rsidRPr="009766FE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Pr="009766FE">
        <w:rPr>
          <w:rFonts w:asciiTheme="minorHAnsi" w:hAnsiTheme="minorHAnsi" w:cstheme="minorHAnsi"/>
          <w:i/>
          <w:iCs/>
          <w:sz w:val="20"/>
          <w:szCs w:val="20"/>
        </w:rPr>
        <w:t xml:space="preserve">meno, priezvisko, dátum narodenia, miesto trvalého pobytu) </w:t>
      </w:r>
    </w:p>
    <w:p w14:paraId="3A98BD38" w14:textId="77777777" w:rsidR="009766FE" w:rsidRPr="009766FE" w:rsidRDefault="009766FE" w:rsidP="009766FE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</w:t>
      </w:r>
    </w:p>
    <w:p w14:paraId="109FE4CA" w14:textId="77777777"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prehlasujem, že som bol/bola zrozumiteľne informovaný/informovaná a súhlasím s tým, aby moje dieťa: </w:t>
      </w:r>
    </w:p>
    <w:p w14:paraId="6118CBE2" w14:textId="11929E25" w:rsidR="009766FE" w:rsidRPr="009766FE" w:rsidRDefault="009766FE" w:rsidP="009766FE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pokračovalo v plnení povinného predprimárneho vzdelávania v školskom roku </w:t>
      </w:r>
      <w:r w:rsidR="001618EC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F05A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618E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F05A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528747" w14:textId="5398F171" w:rsidR="009766FE" w:rsidRPr="009766FE" w:rsidRDefault="009766FE" w:rsidP="009766FE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Ak dieťa ani po pokračovaní plnenia povinného predprimárneho vzdelávania v materskej škole nedosiahne školskú spôsobilosť, začne od školského roka </w:t>
      </w:r>
      <w:r w:rsidR="001618EC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0714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00714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766FE">
        <w:rPr>
          <w:rFonts w:asciiTheme="minorHAnsi" w:hAnsiTheme="minorHAnsi" w:cstheme="minorHAnsi"/>
          <w:sz w:val="20"/>
          <w:szCs w:val="20"/>
        </w:rPr>
        <w:t xml:space="preserve"> plniť povinnú školskú dochádzku v základnej škole.</w:t>
      </w:r>
    </w:p>
    <w:p w14:paraId="6C1C7107" w14:textId="7E72EA00" w:rsidR="009766FE" w:rsidRPr="009766FE" w:rsidRDefault="009766FE" w:rsidP="009766FE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Počas školského roku </w:t>
      </w:r>
      <w:r w:rsidR="005504C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31D7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731D7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766FE">
        <w:rPr>
          <w:rFonts w:asciiTheme="minorHAnsi" w:hAnsiTheme="minorHAnsi" w:cstheme="minorHAnsi"/>
          <w:sz w:val="20"/>
          <w:szCs w:val="20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14:paraId="1A290944" w14:textId="77777777" w:rsidR="009766FE" w:rsidRPr="009766FE" w:rsidRDefault="009766FE" w:rsidP="009766FE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33552296" w14:textId="2D4B59F5" w:rsidR="009766FE" w:rsidRPr="009766FE" w:rsidRDefault="009766FE" w:rsidP="0000714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00714E">
        <w:rPr>
          <w:rFonts w:asciiTheme="minorHAnsi" w:hAnsiTheme="minorHAnsi" w:cstheme="minorHAnsi"/>
          <w:sz w:val="20"/>
          <w:szCs w:val="20"/>
        </w:rPr>
        <w:t>3</w:t>
      </w:r>
      <w:r w:rsidRPr="009766FE">
        <w:rPr>
          <w:rFonts w:asciiTheme="minorHAnsi" w:hAnsiTheme="minorHAnsi" w:cstheme="minorHAnsi"/>
          <w:sz w:val="20"/>
          <w:szCs w:val="20"/>
        </w:rPr>
        <w:t>/202</w:t>
      </w:r>
      <w:r w:rsidR="0000714E">
        <w:rPr>
          <w:rFonts w:asciiTheme="minorHAnsi" w:hAnsiTheme="minorHAnsi" w:cstheme="minorHAnsi"/>
          <w:sz w:val="20"/>
          <w:szCs w:val="20"/>
        </w:rPr>
        <w:t>4</w:t>
      </w:r>
      <w:r w:rsidRPr="009766F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41CA6C3" w14:textId="77777777" w:rsidR="009766FE" w:rsidRDefault="009766FE" w:rsidP="0000714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Potvrdzujem, že som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bol/bola oboznámený/oboznámená</w:t>
      </w:r>
      <w:r w:rsidRPr="009766FE">
        <w:rPr>
          <w:rFonts w:asciiTheme="minorHAnsi" w:hAnsiTheme="minorHAnsi" w:cstheme="minorHAnsi"/>
          <w:sz w:val="20"/>
          <w:szCs w:val="20"/>
        </w:rPr>
        <w:t xml:space="preserve"> s obsahom informovaného súhlasu a 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bol/bola</w:t>
      </w:r>
      <w:r w:rsidRPr="009766FE">
        <w:rPr>
          <w:rFonts w:asciiTheme="minorHAnsi" w:hAnsiTheme="minorHAnsi" w:cstheme="minorHAnsi"/>
          <w:sz w:val="20"/>
          <w:szCs w:val="20"/>
        </w:rPr>
        <w:t xml:space="preserve"> som riadne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poučený/poučená</w:t>
      </w:r>
      <w:r w:rsidRPr="009766FE">
        <w:rPr>
          <w:rFonts w:asciiTheme="minorHAnsi" w:hAnsiTheme="minorHAnsi" w:cstheme="minorHAnsi"/>
          <w:sz w:val="20"/>
          <w:szCs w:val="20"/>
        </w:rPr>
        <w:t xml:space="preserve"> o dôsledkoch svojho súhlasu.</w:t>
      </w:r>
    </w:p>
    <w:p w14:paraId="3A36719D" w14:textId="77777777" w:rsidR="009766FE" w:rsidRPr="009766FE" w:rsidRDefault="009766FE" w:rsidP="0000714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B167A7" w14:textId="2B42C685" w:rsidR="009766FE" w:rsidRPr="009766FE" w:rsidRDefault="009766FE" w:rsidP="009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V Prievidzi dňa</w:t>
      </w:r>
      <w:r w:rsidR="001618EC">
        <w:rPr>
          <w:rFonts w:asciiTheme="minorHAnsi" w:hAnsiTheme="minorHAnsi" w:cstheme="minorHAnsi"/>
          <w:sz w:val="20"/>
          <w:szCs w:val="20"/>
        </w:rPr>
        <w:t xml:space="preserve"> </w:t>
      </w:r>
      <w:r w:rsidR="002F3386">
        <w:rPr>
          <w:rFonts w:asciiTheme="minorHAnsi" w:hAnsiTheme="minorHAnsi" w:cstheme="minorHAnsi"/>
          <w:sz w:val="20"/>
          <w:szCs w:val="20"/>
        </w:rPr>
        <w:t>.....................</w:t>
      </w:r>
    </w:p>
    <w:p w14:paraId="11E266C9" w14:textId="77777777" w:rsid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358DDCD3" w14:textId="77777777" w:rsid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1E5D6026" w14:textId="77777777" w:rsidR="009766FE" w:rsidRP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7F3E4EF1" w14:textId="77777777" w:rsidR="009766FE" w:rsidRP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14677C26" w14:textId="77777777" w:rsidR="009766FE" w:rsidRPr="009766FE" w:rsidRDefault="009766FE" w:rsidP="009766FE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podpis zákonných zástupcov</w:t>
      </w:r>
    </w:p>
    <w:p w14:paraId="61127660" w14:textId="77777777" w:rsidR="009766FE" w:rsidRPr="009766FE" w:rsidRDefault="009766FE" w:rsidP="009766FE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1C542009" w14:textId="77777777" w:rsidR="006C083F" w:rsidRPr="009766FE" w:rsidRDefault="006C083F" w:rsidP="006C083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C083F" w:rsidRPr="009766FE" w:rsidSect="00610D6D">
      <w:headerReference w:type="default" r:id="rId8"/>
      <w:pgSz w:w="11906" w:h="16838"/>
      <w:pgMar w:top="1077" w:right="141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7FD9" w14:textId="77777777" w:rsidR="00320A28" w:rsidRDefault="00320A28">
      <w:r>
        <w:separator/>
      </w:r>
    </w:p>
  </w:endnote>
  <w:endnote w:type="continuationSeparator" w:id="0">
    <w:p w14:paraId="2C607614" w14:textId="77777777" w:rsidR="00320A28" w:rsidRDefault="003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E081" w14:textId="77777777" w:rsidR="00320A28" w:rsidRDefault="00320A28">
      <w:r>
        <w:separator/>
      </w:r>
    </w:p>
  </w:footnote>
  <w:footnote w:type="continuationSeparator" w:id="0">
    <w:p w14:paraId="40B3A46D" w14:textId="77777777" w:rsidR="00320A28" w:rsidRDefault="0032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DC9" w14:textId="77777777" w:rsidR="00610D6D" w:rsidRPr="009923AC" w:rsidRDefault="00320A28" w:rsidP="009923AC">
    <w:pPr>
      <w:pStyle w:val="Nzov"/>
      <w:rPr>
        <w:rFonts w:ascii="Arial" w:hAnsi="Arial" w:cs="Arial"/>
        <w:sz w:val="32"/>
        <w:szCs w:val="32"/>
      </w:rPr>
    </w:pPr>
    <w:r>
      <w:rPr>
        <w:noProof/>
        <w:sz w:val="32"/>
        <w:szCs w:val="32"/>
      </w:rPr>
      <w:object w:dxaOrig="1440" w:dyaOrig="1440" w14:anchorId="714FC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16.65pt;width:90pt;height:90pt;z-index:251659776;visibility:visible;mso-wrap-edited:f">
          <v:imagedata r:id="rId1" o:title=""/>
          <w10:wrap type="square"/>
        </v:shape>
        <o:OLEObject Type="Embed" ProgID="Word.Picture.8" ShapeID="_x0000_s2053" DrawAspect="Content" ObjectID="_1774089154" r:id="rId2"/>
      </w:object>
    </w:r>
    <w:r w:rsidR="00494538">
      <w:rPr>
        <w:rFonts w:ascii="Arial" w:hAnsi="Arial" w:cs="Arial"/>
        <w:sz w:val="32"/>
        <w:szCs w:val="32"/>
      </w:rPr>
      <w:t xml:space="preserve">      </w:t>
    </w:r>
    <w:r w:rsidR="00610D6D" w:rsidRPr="009923AC">
      <w:rPr>
        <w:rFonts w:ascii="Arial" w:hAnsi="Arial" w:cs="Arial"/>
        <w:sz w:val="32"/>
        <w:szCs w:val="32"/>
      </w:rPr>
      <w:t>Piaristická spojená škola Františka Hanáka</w:t>
    </w:r>
  </w:p>
  <w:p w14:paraId="5D63A454" w14:textId="77777777" w:rsidR="00610D6D" w:rsidRPr="009923AC" w:rsidRDefault="00320A28" w:rsidP="009923AC">
    <w:pPr>
      <w:jc w:val="center"/>
      <w:rPr>
        <w:rFonts w:ascii="Arial" w:hAnsi="Arial" w:cs="Arial"/>
      </w:rPr>
    </w:pPr>
    <w:r>
      <w:rPr>
        <w:rFonts w:ascii="Arial" w:hAnsi="Arial" w:cs="Arial"/>
        <w:b/>
        <w:noProof/>
      </w:rPr>
      <w:pict w14:anchorId="1C60F31F">
        <v:line id="_x0000_s2050" style="position:absolute;left:0;text-align:left;z-index:251656704" from="94.75pt,1.55pt" to="94.75pt,1.55pt" o:allowincell="f"/>
      </w:pict>
    </w:r>
    <w:r>
      <w:rPr>
        <w:rFonts w:ascii="Arial" w:hAnsi="Arial" w:cs="Arial"/>
        <w:b/>
        <w:noProof/>
      </w:rPr>
      <w:pict w14:anchorId="4E5BA6A1">
        <v:line id="_x0000_s2049" style="position:absolute;left:0;text-align:left;z-index:251655680" from="94.75pt,1.55pt" to="94.75pt,1.55pt" o:allowincell="f"/>
      </w:pict>
    </w:r>
    <w:r w:rsidR="00494538">
      <w:rPr>
        <w:rFonts w:ascii="Arial" w:hAnsi="Arial" w:cs="Arial"/>
      </w:rPr>
      <w:t xml:space="preserve">         </w:t>
    </w:r>
    <w:r w:rsidR="00610D6D" w:rsidRPr="009923AC">
      <w:rPr>
        <w:rFonts w:ascii="Arial" w:hAnsi="Arial" w:cs="Arial"/>
      </w:rPr>
      <w:t>Ul. A. Hlinku 44, 971 01 Prievidza</w:t>
    </w:r>
  </w:p>
  <w:p w14:paraId="52A42253" w14:textId="77777777"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610D6D" w:rsidRPr="00E35EBE">
      <w:rPr>
        <w:rFonts w:ascii="Arial" w:hAnsi="Arial" w:cs="Arial"/>
        <w:sz w:val="20"/>
        <w:szCs w:val="20"/>
      </w:rPr>
      <w:t>IČO: 35662867, Bankové spojenie: 163 183 0558 /0200</w:t>
    </w:r>
  </w:p>
  <w:p w14:paraId="7DC5B4FF" w14:textId="77777777"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="00610D6D" w:rsidRPr="00E35EBE">
      <w:rPr>
        <w:rFonts w:ascii="Arial" w:hAnsi="Arial" w:cs="Arial"/>
        <w:sz w:val="20"/>
        <w:szCs w:val="20"/>
      </w:rPr>
      <w:sym w:font="Wingdings" w:char="F028"/>
    </w:r>
    <w:r w:rsidR="00610D6D" w:rsidRPr="00E35EBE">
      <w:rPr>
        <w:rFonts w:ascii="Arial" w:hAnsi="Arial" w:cs="Arial"/>
        <w:sz w:val="20"/>
        <w:szCs w:val="20"/>
      </w:rPr>
      <w:t>:+421 046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997</w:t>
    </w:r>
    <w:r>
      <w:rPr>
        <w:rFonts w:ascii="Arial" w:hAnsi="Arial" w:cs="Arial"/>
        <w:sz w:val="20"/>
        <w:szCs w:val="20"/>
      </w:rPr>
      <w:t>;</w:t>
    </w:r>
    <w:r w:rsidR="00610D6D" w:rsidRPr="00E35EBE">
      <w:rPr>
        <w:rFonts w:ascii="Arial" w:hAnsi="Arial" w:cs="Arial"/>
        <w:sz w:val="20"/>
        <w:szCs w:val="20"/>
      </w:rPr>
      <w:t>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49; </w:t>
    </w:r>
    <w:r w:rsidR="00610D6D" w:rsidRPr="00E35EBE">
      <w:rPr>
        <w:rFonts w:ascii="Arial" w:hAnsi="Arial" w:cs="Arial"/>
        <w:b/>
        <w:sz w:val="20"/>
        <w:szCs w:val="20"/>
      </w:rPr>
      <w:t xml:space="preserve">mail: </w:t>
    </w:r>
    <w:r w:rsidR="00610D6D" w:rsidRPr="00E35EBE">
      <w:rPr>
        <w:rFonts w:ascii="Arial" w:hAnsi="Arial" w:cs="Arial"/>
        <w:sz w:val="20"/>
        <w:szCs w:val="20"/>
      </w:rPr>
      <w:t>skola@piaristi-pd.sk</w:t>
    </w:r>
  </w:p>
  <w:p w14:paraId="24BD9B97" w14:textId="77777777" w:rsidR="00610D6D" w:rsidRPr="009923AC" w:rsidRDefault="00320A28" w:rsidP="009923AC">
    <w:pPr>
      <w:pStyle w:val="Hlavik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 w14:anchorId="2D145B6F">
        <v:line id="_x0000_s2051" style="position:absolute;left:0;text-align:left;flip:y;z-index:251657728" from="63pt,4.55pt" to="423.4pt,4.55pt" strokeweight="4.5pt">
          <v:stroke linestyle="thinThick"/>
        </v:line>
      </w:pict>
    </w:r>
    <w:r>
      <w:rPr>
        <w:rFonts w:ascii="Arial" w:hAnsi="Arial" w:cs="Arial"/>
        <w:noProof/>
        <w:sz w:val="20"/>
      </w:rPr>
      <w:pict w14:anchorId="01048F37">
        <v:line id="_x0000_s2052" style="position:absolute;left:0;text-align:left;flip:y;z-index:251658752" from="99pt,10.3pt" to="99pt,10.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7B60EE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246"/>
    <w:multiLevelType w:val="hybridMultilevel"/>
    <w:tmpl w:val="897CFF28"/>
    <w:lvl w:ilvl="0" w:tplc="37C03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3059C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59B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017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2E"/>
    <w:rsid w:val="00004657"/>
    <w:rsid w:val="0000714E"/>
    <w:rsid w:val="0001241D"/>
    <w:rsid w:val="0002733B"/>
    <w:rsid w:val="000358FF"/>
    <w:rsid w:val="000602CC"/>
    <w:rsid w:val="00071B8C"/>
    <w:rsid w:val="00083DAD"/>
    <w:rsid w:val="000B3344"/>
    <w:rsid w:val="000D23A5"/>
    <w:rsid w:val="000D6DCA"/>
    <w:rsid w:val="00100C84"/>
    <w:rsid w:val="00103093"/>
    <w:rsid w:val="001170D8"/>
    <w:rsid w:val="00127F41"/>
    <w:rsid w:val="00136495"/>
    <w:rsid w:val="001436AE"/>
    <w:rsid w:val="00153BC9"/>
    <w:rsid w:val="00157F2E"/>
    <w:rsid w:val="001618EC"/>
    <w:rsid w:val="00163B55"/>
    <w:rsid w:val="00166AC7"/>
    <w:rsid w:val="00176493"/>
    <w:rsid w:val="001B6B3C"/>
    <w:rsid w:val="001B70BD"/>
    <w:rsid w:val="001C2091"/>
    <w:rsid w:val="001C6909"/>
    <w:rsid w:val="001E7E6E"/>
    <w:rsid w:val="00205515"/>
    <w:rsid w:val="00205663"/>
    <w:rsid w:val="002361B9"/>
    <w:rsid w:val="00275765"/>
    <w:rsid w:val="002873A0"/>
    <w:rsid w:val="002A0008"/>
    <w:rsid w:val="002B4664"/>
    <w:rsid w:val="002C6D84"/>
    <w:rsid w:val="002C7BE0"/>
    <w:rsid w:val="002E0954"/>
    <w:rsid w:val="002F3386"/>
    <w:rsid w:val="002F4BC4"/>
    <w:rsid w:val="00320A28"/>
    <w:rsid w:val="00325AA8"/>
    <w:rsid w:val="00327E24"/>
    <w:rsid w:val="00330722"/>
    <w:rsid w:val="003344B7"/>
    <w:rsid w:val="00372F74"/>
    <w:rsid w:val="00392396"/>
    <w:rsid w:val="00393661"/>
    <w:rsid w:val="003A67AF"/>
    <w:rsid w:val="003C2936"/>
    <w:rsid w:val="003C430C"/>
    <w:rsid w:val="003D69EA"/>
    <w:rsid w:val="003F39AA"/>
    <w:rsid w:val="0041382E"/>
    <w:rsid w:val="00421C81"/>
    <w:rsid w:val="0043566E"/>
    <w:rsid w:val="00441B59"/>
    <w:rsid w:val="00462564"/>
    <w:rsid w:val="004640BD"/>
    <w:rsid w:val="00481B46"/>
    <w:rsid w:val="00483149"/>
    <w:rsid w:val="00490D38"/>
    <w:rsid w:val="00492947"/>
    <w:rsid w:val="00494538"/>
    <w:rsid w:val="004A3073"/>
    <w:rsid w:val="004B3D5E"/>
    <w:rsid w:val="004D4957"/>
    <w:rsid w:val="004D592E"/>
    <w:rsid w:val="00530631"/>
    <w:rsid w:val="005349F5"/>
    <w:rsid w:val="00540841"/>
    <w:rsid w:val="005504C4"/>
    <w:rsid w:val="00562C48"/>
    <w:rsid w:val="00586D2A"/>
    <w:rsid w:val="00591EA5"/>
    <w:rsid w:val="00597AAD"/>
    <w:rsid w:val="005A3881"/>
    <w:rsid w:val="005C1D5A"/>
    <w:rsid w:val="005C65BA"/>
    <w:rsid w:val="005E15E1"/>
    <w:rsid w:val="005F38A8"/>
    <w:rsid w:val="00610D6D"/>
    <w:rsid w:val="00632E57"/>
    <w:rsid w:val="00647F8E"/>
    <w:rsid w:val="0065088F"/>
    <w:rsid w:val="00660355"/>
    <w:rsid w:val="006778CF"/>
    <w:rsid w:val="00693766"/>
    <w:rsid w:val="006965F0"/>
    <w:rsid w:val="006C083F"/>
    <w:rsid w:val="006D4A64"/>
    <w:rsid w:val="006E5FFD"/>
    <w:rsid w:val="006E6B28"/>
    <w:rsid w:val="0070186A"/>
    <w:rsid w:val="00725473"/>
    <w:rsid w:val="00731D77"/>
    <w:rsid w:val="00742D26"/>
    <w:rsid w:val="0075170F"/>
    <w:rsid w:val="00760960"/>
    <w:rsid w:val="00763C1D"/>
    <w:rsid w:val="00775B5C"/>
    <w:rsid w:val="00792FF5"/>
    <w:rsid w:val="007A68C3"/>
    <w:rsid w:val="007B06DC"/>
    <w:rsid w:val="007C12E7"/>
    <w:rsid w:val="007D0F58"/>
    <w:rsid w:val="007D407F"/>
    <w:rsid w:val="007D65BD"/>
    <w:rsid w:val="007F2457"/>
    <w:rsid w:val="007F3FBE"/>
    <w:rsid w:val="00802026"/>
    <w:rsid w:val="008057E5"/>
    <w:rsid w:val="00814125"/>
    <w:rsid w:val="00853516"/>
    <w:rsid w:val="00860FAE"/>
    <w:rsid w:val="00861A23"/>
    <w:rsid w:val="00896926"/>
    <w:rsid w:val="008C5A7B"/>
    <w:rsid w:val="008D7E30"/>
    <w:rsid w:val="008F0395"/>
    <w:rsid w:val="00913098"/>
    <w:rsid w:val="00947E7F"/>
    <w:rsid w:val="009507C3"/>
    <w:rsid w:val="00970E4F"/>
    <w:rsid w:val="009766FE"/>
    <w:rsid w:val="00984761"/>
    <w:rsid w:val="009923AC"/>
    <w:rsid w:val="00994888"/>
    <w:rsid w:val="00995022"/>
    <w:rsid w:val="009959A5"/>
    <w:rsid w:val="009B04CF"/>
    <w:rsid w:val="009C1DA7"/>
    <w:rsid w:val="009D2EF1"/>
    <w:rsid w:val="009D67DF"/>
    <w:rsid w:val="00A53D99"/>
    <w:rsid w:val="00A67B7E"/>
    <w:rsid w:val="00AA0B41"/>
    <w:rsid w:val="00AA6DCC"/>
    <w:rsid w:val="00AE252B"/>
    <w:rsid w:val="00AE3086"/>
    <w:rsid w:val="00B06A74"/>
    <w:rsid w:val="00B24723"/>
    <w:rsid w:val="00B271EC"/>
    <w:rsid w:val="00B3415B"/>
    <w:rsid w:val="00B42948"/>
    <w:rsid w:val="00B430D1"/>
    <w:rsid w:val="00B5197A"/>
    <w:rsid w:val="00B543B6"/>
    <w:rsid w:val="00B6162C"/>
    <w:rsid w:val="00B6386D"/>
    <w:rsid w:val="00B64E13"/>
    <w:rsid w:val="00B66614"/>
    <w:rsid w:val="00BC515E"/>
    <w:rsid w:val="00BD7A9A"/>
    <w:rsid w:val="00BE19A5"/>
    <w:rsid w:val="00C1354D"/>
    <w:rsid w:val="00C15B62"/>
    <w:rsid w:val="00C44E4D"/>
    <w:rsid w:val="00C53B29"/>
    <w:rsid w:val="00C641B2"/>
    <w:rsid w:val="00C66E25"/>
    <w:rsid w:val="00C736D6"/>
    <w:rsid w:val="00C8698A"/>
    <w:rsid w:val="00C90038"/>
    <w:rsid w:val="00C97AE7"/>
    <w:rsid w:val="00CA4ACF"/>
    <w:rsid w:val="00CB25D3"/>
    <w:rsid w:val="00CC32C2"/>
    <w:rsid w:val="00CD63B7"/>
    <w:rsid w:val="00CE643A"/>
    <w:rsid w:val="00D01B8D"/>
    <w:rsid w:val="00D2558D"/>
    <w:rsid w:val="00D332A6"/>
    <w:rsid w:val="00D452C6"/>
    <w:rsid w:val="00D45B81"/>
    <w:rsid w:val="00D463B8"/>
    <w:rsid w:val="00D53D27"/>
    <w:rsid w:val="00D7433E"/>
    <w:rsid w:val="00D75765"/>
    <w:rsid w:val="00D83D36"/>
    <w:rsid w:val="00DC17B8"/>
    <w:rsid w:val="00DD53A2"/>
    <w:rsid w:val="00DE3958"/>
    <w:rsid w:val="00DF05F5"/>
    <w:rsid w:val="00E0570C"/>
    <w:rsid w:val="00E15F5E"/>
    <w:rsid w:val="00E33E2F"/>
    <w:rsid w:val="00E34B26"/>
    <w:rsid w:val="00E35262"/>
    <w:rsid w:val="00E35EBE"/>
    <w:rsid w:val="00E738D3"/>
    <w:rsid w:val="00E842E2"/>
    <w:rsid w:val="00E97D36"/>
    <w:rsid w:val="00EA6AE7"/>
    <w:rsid w:val="00EA73D1"/>
    <w:rsid w:val="00EB7BEB"/>
    <w:rsid w:val="00EE7244"/>
    <w:rsid w:val="00EF05A5"/>
    <w:rsid w:val="00EF3AD3"/>
    <w:rsid w:val="00F10867"/>
    <w:rsid w:val="00F1286C"/>
    <w:rsid w:val="00F42246"/>
    <w:rsid w:val="00F42C25"/>
    <w:rsid w:val="00F5363F"/>
    <w:rsid w:val="00F6416C"/>
    <w:rsid w:val="00F66504"/>
    <w:rsid w:val="00F702A0"/>
    <w:rsid w:val="00F71897"/>
    <w:rsid w:val="00F71C1F"/>
    <w:rsid w:val="00F76EDA"/>
    <w:rsid w:val="00F76F2A"/>
    <w:rsid w:val="00F82C12"/>
    <w:rsid w:val="00FC6F5F"/>
    <w:rsid w:val="00FC7AAF"/>
    <w:rsid w:val="00FD27BB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4A829DE"/>
  <w15:docId w15:val="{28DF5E4C-462C-47AD-B031-EAF73C2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0B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70B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1B70B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70BD"/>
    <w:pPr>
      <w:jc w:val="center"/>
    </w:pPr>
    <w:rPr>
      <w:b/>
      <w:sz w:val="44"/>
    </w:rPr>
  </w:style>
  <w:style w:type="paragraph" w:styleId="Hlavika">
    <w:name w:val="header"/>
    <w:basedOn w:val="Normlny"/>
    <w:rsid w:val="001B70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B70B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1B70BD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1">
    <w:name w:val="Import 1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2">
    <w:name w:val="Import 2"/>
    <w:rsid w:val="00E15F5E"/>
    <w:pPr>
      <w:tabs>
        <w:tab w:val="left" w:pos="5256"/>
      </w:tabs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330722"/>
    <w:pPr>
      <w:ind w:left="720"/>
      <w:contextualSpacing/>
    </w:pPr>
  </w:style>
  <w:style w:type="paragraph" w:customStyle="1" w:styleId="Import9">
    <w:name w:val="Import 9"/>
    <w:rsid w:val="002F4BC4"/>
    <w:pPr>
      <w:tabs>
        <w:tab w:val="left" w:pos="5400"/>
      </w:tabs>
    </w:pPr>
    <w:rPr>
      <w:rFonts w:ascii="Avinion" w:hAnsi="Avinion"/>
      <w:sz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FD17-8B95-4BEF-AFCA-167FEE78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Bc. Anna Kotianová</cp:lastModifiedBy>
  <cp:revision>8</cp:revision>
  <cp:lastPrinted>2016-05-30T04:01:00Z</cp:lastPrinted>
  <dcterms:created xsi:type="dcterms:W3CDTF">2021-05-11T10:08:00Z</dcterms:created>
  <dcterms:modified xsi:type="dcterms:W3CDTF">2024-04-08T11:46:00Z</dcterms:modified>
</cp:coreProperties>
</file>