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3F" w:rsidRPr="00A91C46" w:rsidRDefault="006C083F" w:rsidP="006C083F">
      <w:pPr>
        <w:pStyle w:val="Import2"/>
        <w:tabs>
          <w:tab w:val="left" w:pos="6624"/>
        </w:tabs>
        <w:rPr>
          <w:rFonts w:ascii="Calibri" w:hAnsi="Calibri" w:cs="Calibri"/>
          <w:b/>
          <w:szCs w:val="24"/>
          <w:lang w:val="sk-SK"/>
        </w:rPr>
      </w:pPr>
    </w:p>
    <w:p w:rsidR="00421C81" w:rsidRPr="00A91C46" w:rsidRDefault="00421C81" w:rsidP="006C083F">
      <w:pPr>
        <w:pStyle w:val="Import2"/>
        <w:tabs>
          <w:tab w:val="left" w:pos="6624"/>
        </w:tabs>
        <w:rPr>
          <w:rFonts w:ascii="Calibri" w:hAnsi="Calibri" w:cs="Calibri"/>
          <w:b/>
          <w:szCs w:val="24"/>
          <w:lang w:val="sk-SK"/>
        </w:rPr>
      </w:pPr>
    </w:p>
    <w:p w:rsidR="00A91C46" w:rsidRPr="00A91C46" w:rsidRDefault="00A91C46" w:rsidP="00A91C46">
      <w:pPr>
        <w:jc w:val="center"/>
        <w:rPr>
          <w:rFonts w:ascii="Calibri" w:hAnsi="Calibri" w:cs="Calibri"/>
          <w:b/>
        </w:rPr>
      </w:pPr>
      <w:r w:rsidRPr="00A91C46">
        <w:rPr>
          <w:rFonts w:ascii="Calibri" w:hAnsi="Calibri" w:cs="Calibri"/>
          <w:b/>
        </w:rPr>
        <w:t>P O T V R D E N I E</w:t>
      </w:r>
    </w:p>
    <w:p w:rsidR="00A91C46" w:rsidRPr="00A91C46" w:rsidRDefault="00A91C46" w:rsidP="00A91C46">
      <w:pPr>
        <w:jc w:val="center"/>
        <w:rPr>
          <w:rFonts w:ascii="Calibri" w:hAnsi="Calibri" w:cs="Calibri"/>
          <w:b/>
        </w:rPr>
      </w:pPr>
    </w:p>
    <w:p w:rsidR="00A91C46" w:rsidRPr="00A91C46" w:rsidRDefault="00A91C46" w:rsidP="00A91C46">
      <w:pPr>
        <w:spacing w:line="600" w:lineRule="auto"/>
        <w:jc w:val="both"/>
        <w:rPr>
          <w:rFonts w:ascii="Calibri" w:hAnsi="Calibri" w:cs="Calibri"/>
        </w:rPr>
      </w:pPr>
      <w:r w:rsidRPr="00A91C46">
        <w:rPr>
          <w:rFonts w:ascii="Calibri" w:hAnsi="Calibri" w:cs="Calibri"/>
        </w:rPr>
        <w:t>Meno a priezvisko dieťaťa:.......................................................................................................</w:t>
      </w:r>
    </w:p>
    <w:p w:rsidR="00A91C46" w:rsidRPr="00A91C46" w:rsidRDefault="00A91C46" w:rsidP="00A91C46">
      <w:pPr>
        <w:spacing w:line="600" w:lineRule="auto"/>
        <w:jc w:val="both"/>
        <w:rPr>
          <w:rFonts w:ascii="Calibri" w:hAnsi="Calibri" w:cs="Calibri"/>
        </w:rPr>
      </w:pPr>
      <w:r w:rsidRPr="00A91C46">
        <w:rPr>
          <w:rFonts w:ascii="Calibri" w:hAnsi="Calibri" w:cs="Calibri"/>
        </w:rPr>
        <w:t>Dátum narodenia:......................................................................................................................</w:t>
      </w:r>
    </w:p>
    <w:p w:rsidR="00A91C46" w:rsidRPr="00A91C46" w:rsidRDefault="00A91C46" w:rsidP="00A91C46">
      <w:pPr>
        <w:spacing w:line="600" w:lineRule="auto"/>
        <w:jc w:val="both"/>
        <w:rPr>
          <w:rFonts w:ascii="Calibri" w:hAnsi="Calibri" w:cs="Calibri"/>
        </w:rPr>
      </w:pPr>
      <w:r w:rsidRPr="00A91C46">
        <w:rPr>
          <w:rFonts w:ascii="Calibri" w:hAnsi="Calibri" w:cs="Calibri"/>
        </w:rPr>
        <w:t>Adresa trvalého bydliska:..........................................................................................................</w:t>
      </w:r>
    </w:p>
    <w:p w:rsidR="00A91C46" w:rsidRPr="00A91C46" w:rsidRDefault="00A91C46" w:rsidP="00A91C46">
      <w:pPr>
        <w:spacing w:line="600" w:lineRule="auto"/>
        <w:jc w:val="both"/>
        <w:rPr>
          <w:rFonts w:ascii="Calibri" w:hAnsi="Calibri" w:cs="Calibri"/>
          <w:b/>
        </w:rPr>
      </w:pPr>
      <w:r w:rsidRPr="00A91C46">
        <w:rPr>
          <w:rFonts w:ascii="Calibri" w:hAnsi="Calibri" w:cs="Calibri"/>
        </w:rPr>
        <w:t xml:space="preserve">Dieťa bolo dňa........................... vyšetrené za účelom posúdenia </w:t>
      </w:r>
      <w:r w:rsidRPr="00A91C46">
        <w:rPr>
          <w:rFonts w:ascii="Calibri" w:hAnsi="Calibri" w:cs="Calibri"/>
          <w:b/>
        </w:rPr>
        <w:t>školskej spôsobilosti.</w:t>
      </w:r>
    </w:p>
    <w:p w:rsidR="00A91C46" w:rsidRPr="00A91C46" w:rsidRDefault="00A91C46" w:rsidP="00A91C46">
      <w:pPr>
        <w:spacing w:line="600" w:lineRule="auto"/>
        <w:jc w:val="both"/>
        <w:rPr>
          <w:rFonts w:ascii="Calibri" w:hAnsi="Calibri" w:cs="Calibri"/>
          <w:b/>
        </w:rPr>
      </w:pPr>
    </w:p>
    <w:p w:rsidR="00A91C46" w:rsidRPr="00A91C46" w:rsidRDefault="00A91C46" w:rsidP="00A91C46">
      <w:pPr>
        <w:spacing w:line="600" w:lineRule="auto"/>
        <w:jc w:val="both"/>
        <w:rPr>
          <w:rFonts w:ascii="Calibri" w:hAnsi="Calibri" w:cs="Calibri"/>
          <w:b/>
        </w:rPr>
      </w:pPr>
      <w:r w:rsidRPr="00A91C46">
        <w:rPr>
          <w:rFonts w:ascii="Calibri" w:hAnsi="Calibri" w:cs="Calibri"/>
          <w:b/>
        </w:rPr>
        <w:t>Na základe výsledkov vyšetrenia:</w:t>
      </w: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  <w:r w:rsidRPr="00A91C46">
        <w:rPr>
          <w:rFonts w:ascii="Calibri" w:hAnsi="Calibri" w:cs="Calibri"/>
        </w:rPr>
        <w:t xml:space="preserve">Súhlasím </w:t>
      </w:r>
      <w:r w:rsidRPr="00A91C46">
        <w:rPr>
          <w:rFonts w:ascii="Calibri" w:hAnsi="Calibri" w:cs="Calibri"/>
          <w:b/>
        </w:rPr>
        <w:t xml:space="preserve">s pokračovaním plnenia povinného </w:t>
      </w:r>
      <w:proofErr w:type="spellStart"/>
      <w:r w:rsidRPr="00A91C46">
        <w:rPr>
          <w:rFonts w:ascii="Calibri" w:hAnsi="Calibri" w:cs="Calibri"/>
          <w:b/>
        </w:rPr>
        <w:t>predprimárneho</w:t>
      </w:r>
      <w:proofErr w:type="spellEnd"/>
      <w:r w:rsidRPr="00A91C46">
        <w:rPr>
          <w:rFonts w:ascii="Calibri" w:hAnsi="Calibri" w:cs="Calibri"/>
          <w:b/>
        </w:rPr>
        <w:t xml:space="preserve"> vzdelávania</w:t>
      </w:r>
      <w:r w:rsidRPr="00A91C46">
        <w:rPr>
          <w:rFonts w:ascii="Calibri" w:hAnsi="Calibri" w:cs="Calibri"/>
        </w:rPr>
        <w:t xml:space="preserve"> v školskom roku 2021/2022 v materskej škole podľa § 28a ods. 3 školského zákona.</w:t>
      </w: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  <w:b/>
        </w:rPr>
      </w:pPr>
      <w:r w:rsidRPr="00A91C46">
        <w:rPr>
          <w:rFonts w:ascii="Calibri" w:hAnsi="Calibri" w:cs="Calibri"/>
          <w:b/>
        </w:rPr>
        <w:t xml:space="preserve">Odôvodnenie: </w:t>
      </w: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  <w:r w:rsidRPr="00A91C46">
        <w:rPr>
          <w:rFonts w:ascii="Calibri" w:hAnsi="Calibri" w:cs="Calibri"/>
        </w:rPr>
        <w:t>Dieťa t. č. nespĺňa kritériá školskej spôsobilosti a preto neodporúčam jeho zaškolenie                  do 1. ročníka ZŠ.</w:t>
      </w: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  <w:r w:rsidRPr="00A91C46">
        <w:rPr>
          <w:rFonts w:ascii="Calibri" w:hAnsi="Calibri" w:cs="Calibri"/>
        </w:rPr>
        <w:t>Vyšetril/a:...........................................................</w:t>
      </w: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  <w:i/>
        </w:rPr>
      </w:pP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  <w:i/>
        </w:rPr>
        <w:t>(meno a priezvisko lekára)</w:t>
      </w: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  <w:i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  <w:i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  <w:i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  <w:i/>
        </w:rPr>
      </w:pP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</w:rPr>
      </w:pPr>
      <w:r w:rsidRPr="00A91C46">
        <w:rPr>
          <w:rFonts w:ascii="Calibri" w:hAnsi="Calibri" w:cs="Calibri"/>
        </w:rPr>
        <w:t>V </w:t>
      </w:r>
      <w:r w:rsidRPr="00A91C46">
        <w:rPr>
          <w:rFonts w:ascii="Calibri" w:hAnsi="Calibri" w:cs="Calibri"/>
        </w:rPr>
        <w:t>Prievidzi</w:t>
      </w:r>
      <w:r w:rsidRPr="00A91C46">
        <w:rPr>
          <w:rFonts w:ascii="Calibri" w:hAnsi="Calibri" w:cs="Calibri"/>
        </w:rPr>
        <w:t xml:space="preserve"> dňa.......................................</w:t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  <w:t>..................................................................</w:t>
      </w:r>
    </w:p>
    <w:p w:rsidR="00A91C46" w:rsidRPr="00A91C46" w:rsidRDefault="00A91C46" w:rsidP="00A91C46">
      <w:pPr>
        <w:spacing w:line="276" w:lineRule="auto"/>
        <w:jc w:val="both"/>
        <w:rPr>
          <w:rFonts w:ascii="Calibri" w:hAnsi="Calibri" w:cs="Calibri"/>
          <w:i/>
        </w:rPr>
      </w:pP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</w:rPr>
        <w:tab/>
      </w:r>
      <w:r w:rsidRPr="00A91C46">
        <w:rPr>
          <w:rFonts w:ascii="Calibri" w:hAnsi="Calibri" w:cs="Calibri"/>
          <w:i/>
        </w:rPr>
        <w:t>(pečiatka a podpis lekára)</w:t>
      </w:r>
    </w:p>
    <w:p w:rsidR="006C083F" w:rsidRPr="00A91C46" w:rsidRDefault="006C083F" w:rsidP="006C083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C083F" w:rsidRPr="00A91C46" w:rsidSect="00610D6D">
      <w:headerReference w:type="default" r:id="rId8"/>
      <w:pgSz w:w="11906" w:h="16838"/>
      <w:pgMar w:top="1077" w:right="1418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7B" w:rsidRDefault="005D0E7B">
      <w:r>
        <w:separator/>
      </w:r>
    </w:p>
  </w:endnote>
  <w:endnote w:type="continuationSeparator" w:id="0">
    <w:p w:rsidR="005D0E7B" w:rsidRDefault="005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7B" w:rsidRDefault="005D0E7B">
      <w:r>
        <w:separator/>
      </w:r>
    </w:p>
  </w:footnote>
  <w:footnote w:type="continuationSeparator" w:id="0">
    <w:p w:rsidR="005D0E7B" w:rsidRDefault="005D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6D" w:rsidRPr="009923AC" w:rsidRDefault="005D0E7B" w:rsidP="009923AC">
    <w:pPr>
      <w:pStyle w:val="Nzov"/>
      <w:rPr>
        <w:rFonts w:ascii="Arial" w:hAnsi="Arial" w:cs="Arial"/>
        <w:sz w:val="32"/>
        <w:szCs w:val="32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pt;margin-top:-16.65pt;width:90pt;height:90pt;z-index:251659776;visibility:visible;mso-wrap-edited:f">
          <v:imagedata r:id="rId1" o:title=""/>
          <w10:wrap type="square"/>
        </v:shape>
        <o:OLEObject Type="Embed" ProgID="Word.Picture.8" ShapeID="_x0000_s2053" DrawAspect="Content" ObjectID="_1682239714" r:id="rId2"/>
      </w:object>
    </w:r>
    <w:r w:rsidR="00494538">
      <w:rPr>
        <w:rFonts w:ascii="Arial" w:hAnsi="Arial" w:cs="Arial"/>
        <w:sz w:val="32"/>
        <w:szCs w:val="32"/>
      </w:rPr>
      <w:t xml:space="preserve">      </w:t>
    </w:r>
    <w:r w:rsidR="00610D6D" w:rsidRPr="009923AC">
      <w:rPr>
        <w:rFonts w:ascii="Arial" w:hAnsi="Arial" w:cs="Arial"/>
        <w:sz w:val="32"/>
        <w:szCs w:val="32"/>
      </w:rPr>
      <w:t>Piaristická spojená škola Františka Hanáka</w:t>
    </w:r>
  </w:p>
  <w:p w:rsidR="00610D6D" w:rsidRPr="009923AC" w:rsidRDefault="005D0E7B" w:rsidP="009923AC">
    <w:pPr>
      <w:jc w:val="center"/>
      <w:rPr>
        <w:rFonts w:ascii="Arial" w:hAnsi="Arial" w:cs="Arial"/>
      </w:rPr>
    </w:pPr>
    <w:r>
      <w:rPr>
        <w:rFonts w:ascii="Arial" w:hAnsi="Arial" w:cs="Arial"/>
        <w:b/>
        <w:noProof/>
      </w:rPr>
      <w:pict>
        <v:line id="_x0000_s2050" style="position:absolute;left:0;text-align:left;z-index:251656704" from="94.75pt,1.55pt" to="94.75pt,1.55pt" o:allowincell="f"/>
      </w:pict>
    </w:r>
    <w:r>
      <w:rPr>
        <w:rFonts w:ascii="Arial" w:hAnsi="Arial" w:cs="Arial"/>
        <w:b/>
        <w:noProof/>
      </w:rPr>
      <w:pict>
        <v:line id="_x0000_s2049" style="position:absolute;left:0;text-align:left;z-index:251655680" from="94.75pt,1.55pt" to="94.75pt,1.55pt" o:allowincell="f"/>
      </w:pict>
    </w:r>
    <w:r w:rsidR="00494538">
      <w:rPr>
        <w:rFonts w:ascii="Arial" w:hAnsi="Arial" w:cs="Arial"/>
      </w:rPr>
      <w:t xml:space="preserve">         </w:t>
    </w:r>
    <w:r w:rsidR="00610D6D" w:rsidRPr="009923AC">
      <w:rPr>
        <w:rFonts w:ascii="Arial" w:hAnsi="Arial" w:cs="Arial"/>
      </w:rPr>
      <w:t>Ul. A. Hlinku 44, 971 01 Prievidza</w:t>
    </w:r>
  </w:p>
  <w:p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610D6D" w:rsidRPr="00E35EBE">
      <w:rPr>
        <w:rFonts w:ascii="Arial" w:hAnsi="Arial" w:cs="Arial"/>
        <w:sz w:val="20"/>
        <w:szCs w:val="20"/>
      </w:rPr>
      <w:t>IČO: 35662867, Bankové spojenie: 163 183 0558 /0200</w:t>
    </w:r>
  </w:p>
  <w:p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="00610D6D" w:rsidRPr="00E35EBE">
      <w:rPr>
        <w:rFonts w:ascii="Arial" w:hAnsi="Arial" w:cs="Arial"/>
        <w:sz w:val="20"/>
        <w:szCs w:val="20"/>
      </w:rPr>
      <w:sym w:font="Wingdings" w:char="F028"/>
    </w:r>
    <w:r w:rsidR="00610D6D" w:rsidRPr="00E35EBE">
      <w:rPr>
        <w:rFonts w:ascii="Arial" w:hAnsi="Arial" w:cs="Arial"/>
        <w:sz w:val="20"/>
        <w:szCs w:val="20"/>
      </w:rPr>
      <w:t>:+421 046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997</w:t>
    </w:r>
    <w:r>
      <w:rPr>
        <w:rFonts w:ascii="Arial" w:hAnsi="Arial" w:cs="Arial"/>
        <w:sz w:val="20"/>
        <w:szCs w:val="20"/>
      </w:rPr>
      <w:t>;</w:t>
    </w:r>
    <w:r w:rsidR="00610D6D" w:rsidRPr="00E35EBE">
      <w:rPr>
        <w:rFonts w:ascii="Arial" w:hAnsi="Arial" w:cs="Arial"/>
        <w:sz w:val="20"/>
        <w:szCs w:val="20"/>
      </w:rPr>
      <w:t>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49; </w:t>
    </w:r>
    <w:r w:rsidR="00610D6D" w:rsidRPr="00E35EBE">
      <w:rPr>
        <w:rFonts w:ascii="Arial" w:hAnsi="Arial" w:cs="Arial"/>
        <w:b/>
        <w:sz w:val="20"/>
        <w:szCs w:val="20"/>
      </w:rPr>
      <w:t xml:space="preserve">mail: </w:t>
    </w:r>
    <w:r w:rsidR="00610D6D" w:rsidRPr="00E35EBE">
      <w:rPr>
        <w:rFonts w:ascii="Arial" w:hAnsi="Arial" w:cs="Arial"/>
        <w:sz w:val="20"/>
        <w:szCs w:val="20"/>
      </w:rPr>
      <w:t>skola@piaristi-pd.sk</w:t>
    </w:r>
  </w:p>
  <w:p w:rsidR="00610D6D" w:rsidRPr="009923AC" w:rsidRDefault="005D0E7B" w:rsidP="009923AC">
    <w:pPr>
      <w:pStyle w:val="Hlavik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1" style="position:absolute;left:0;text-align:left;flip:y;z-index:251657728" from="63pt,4.55pt" to="423.4pt,4.55pt" strokeweight="4.5pt">
          <v:stroke linestyle="thinThick"/>
        </v:line>
      </w:pict>
    </w:r>
    <w:r>
      <w:rPr>
        <w:rFonts w:ascii="Arial" w:hAnsi="Arial" w:cs="Arial"/>
        <w:noProof/>
        <w:sz w:val="20"/>
      </w:rPr>
      <w:pict>
        <v:line id="_x0000_s2052" style="position:absolute;left:0;text-align:left;flip:y;z-index:251658752" from="99pt,10.3pt" to="99pt,10.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90"/>
    <w:multiLevelType w:val="hybridMultilevel"/>
    <w:tmpl w:val="A1522F06"/>
    <w:lvl w:ilvl="0" w:tplc="6D3ADC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7B60EE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B3F"/>
    <w:multiLevelType w:val="hybridMultilevel"/>
    <w:tmpl w:val="3F08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389D"/>
    <w:multiLevelType w:val="hybridMultilevel"/>
    <w:tmpl w:val="08E2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5AB"/>
    <w:multiLevelType w:val="hybridMultilevel"/>
    <w:tmpl w:val="5DA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3059C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559B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3017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92E"/>
    <w:rsid w:val="00004657"/>
    <w:rsid w:val="0001241D"/>
    <w:rsid w:val="0002733B"/>
    <w:rsid w:val="000358FF"/>
    <w:rsid w:val="000602CC"/>
    <w:rsid w:val="00071B8C"/>
    <w:rsid w:val="00083DAD"/>
    <w:rsid w:val="000B3344"/>
    <w:rsid w:val="000D23A5"/>
    <w:rsid w:val="000D6DCA"/>
    <w:rsid w:val="00100C84"/>
    <w:rsid w:val="00103093"/>
    <w:rsid w:val="001170D8"/>
    <w:rsid w:val="00136495"/>
    <w:rsid w:val="001436AE"/>
    <w:rsid w:val="00153BC9"/>
    <w:rsid w:val="00157F2E"/>
    <w:rsid w:val="00163B55"/>
    <w:rsid w:val="00166AC7"/>
    <w:rsid w:val="00176493"/>
    <w:rsid w:val="001B6B3C"/>
    <w:rsid w:val="001B70BD"/>
    <w:rsid w:val="001C2091"/>
    <w:rsid w:val="001C6909"/>
    <w:rsid w:val="001E7E6E"/>
    <w:rsid w:val="00205515"/>
    <w:rsid w:val="00205663"/>
    <w:rsid w:val="002361B9"/>
    <w:rsid w:val="00275765"/>
    <w:rsid w:val="002873A0"/>
    <w:rsid w:val="002A0008"/>
    <w:rsid w:val="002B4664"/>
    <w:rsid w:val="002C6D84"/>
    <w:rsid w:val="002C7BE0"/>
    <w:rsid w:val="002E0954"/>
    <w:rsid w:val="002F4BC4"/>
    <w:rsid w:val="00325AA8"/>
    <w:rsid w:val="00327E24"/>
    <w:rsid w:val="00330722"/>
    <w:rsid w:val="003344B7"/>
    <w:rsid w:val="00372F74"/>
    <w:rsid w:val="00392396"/>
    <w:rsid w:val="00393661"/>
    <w:rsid w:val="003A67AF"/>
    <w:rsid w:val="003C2936"/>
    <w:rsid w:val="003D69EA"/>
    <w:rsid w:val="003F39AA"/>
    <w:rsid w:val="0041382E"/>
    <w:rsid w:val="00421C81"/>
    <w:rsid w:val="0043566E"/>
    <w:rsid w:val="00441B59"/>
    <w:rsid w:val="00462564"/>
    <w:rsid w:val="004640BD"/>
    <w:rsid w:val="00481B46"/>
    <w:rsid w:val="00483149"/>
    <w:rsid w:val="00490D38"/>
    <w:rsid w:val="00492947"/>
    <w:rsid w:val="00494538"/>
    <w:rsid w:val="004A3073"/>
    <w:rsid w:val="004B3D5E"/>
    <w:rsid w:val="004D4957"/>
    <w:rsid w:val="004D592E"/>
    <w:rsid w:val="00530631"/>
    <w:rsid w:val="005349F5"/>
    <w:rsid w:val="00540841"/>
    <w:rsid w:val="00562C48"/>
    <w:rsid w:val="00586D2A"/>
    <w:rsid w:val="00591EA5"/>
    <w:rsid w:val="00597AAD"/>
    <w:rsid w:val="005A3881"/>
    <w:rsid w:val="005C1D5A"/>
    <w:rsid w:val="005C65BA"/>
    <w:rsid w:val="005D0E7B"/>
    <w:rsid w:val="005E15E1"/>
    <w:rsid w:val="005F38A8"/>
    <w:rsid w:val="00610D6D"/>
    <w:rsid w:val="00632E57"/>
    <w:rsid w:val="00647F8E"/>
    <w:rsid w:val="0065088F"/>
    <w:rsid w:val="00660355"/>
    <w:rsid w:val="006778CF"/>
    <w:rsid w:val="00693766"/>
    <w:rsid w:val="006965F0"/>
    <w:rsid w:val="006C083F"/>
    <w:rsid w:val="006D4A64"/>
    <w:rsid w:val="006E5FFD"/>
    <w:rsid w:val="006E6B28"/>
    <w:rsid w:val="0070186A"/>
    <w:rsid w:val="00725473"/>
    <w:rsid w:val="00742D26"/>
    <w:rsid w:val="0075170F"/>
    <w:rsid w:val="00760960"/>
    <w:rsid w:val="00763C1D"/>
    <w:rsid w:val="00775B5C"/>
    <w:rsid w:val="00792FF5"/>
    <w:rsid w:val="007A68C3"/>
    <w:rsid w:val="007B06DC"/>
    <w:rsid w:val="007C12E7"/>
    <w:rsid w:val="007D0F58"/>
    <w:rsid w:val="007D65BD"/>
    <w:rsid w:val="007F2457"/>
    <w:rsid w:val="007F3FBE"/>
    <w:rsid w:val="00802026"/>
    <w:rsid w:val="008057E5"/>
    <w:rsid w:val="00814125"/>
    <w:rsid w:val="00853516"/>
    <w:rsid w:val="00860FAE"/>
    <w:rsid w:val="00861A23"/>
    <w:rsid w:val="00896926"/>
    <w:rsid w:val="008C5A7B"/>
    <w:rsid w:val="008D7E30"/>
    <w:rsid w:val="008F0395"/>
    <w:rsid w:val="00913098"/>
    <w:rsid w:val="00947E7F"/>
    <w:rsid w:val="009507C3"/>
    <w:rsid w:val="00970E4F"/>
    <w:rsid w:val="00984761"/>
    <w:rsid w:val="009923AC"/>
    <w:rsid w:val="00994888"/>
    <w:rsid w:val="00995022"/>
    <w:rsid w:val="009959A5"/>
    <w:rsid w:val="009B04CF"/>
    <w:rsid w:val="009C1DA7"/>
    <w:rsid w:val="009D2EF1"/>
    <w:rsid w:val="009D67DF"/>
    <w:rsid w:val="00A53D99"/>
    <w:rsid w:val="00A67B7E"/>
    <w:rsid w:val="00A91C46"/>
    <w:rsid w:val="00AA0B41"/>
    <w:rsid w:val="00AA6DCC"/>
    <w:rsid w:val="00AE252B"/>
    <w:rsid w:val="00AE3086"/>
    <w:rsid w:val="00B06A74"/>
    <w:rsid w:val="00B24723"/>
    <w:rsid w:val="00B271EC"/>
    <w:rsid w:val="00B3415B"/>
    <w:rsid w:val="00B42948"/>
    <w:rsid w:val="00B430D1"/>
    <w:rsid w:val="00B5197A"/>
    <w:rsid w:val="00B543B6"/>
    <w:rsid w:val="00B6162C"/>
    <w:rsid w:val="00B6386D"/>
    <w:rsid w:val="00B64E13"/>
    <w:rsid w:val="00B66614"/>
    <w:rsid w:val="00BC515E"/>
    <w:rsid w:val="00BD7A9A"/>
    <w:rsid w:val="00BE19A5"/>
    <w:rsid w:val="00C1354D"/>
    <w:rsid w:val="00C15B62"/>
    <w:rsid w:val="00C44E4D"/>
    <w:rsid w:val="00C53B29"/>
    <w:rsid w:val="00C641B2"/>
    <w:rsid w:val="00C66E25"/>
    <w:rsid w:val="00C736D6"/>
    <w:rsid w:val="00C8698A"/>
    <w:rsid w:val="00C90038"/>
    <w:rsid w:val="00C97AE7"/>
    <w:rsid w:val="00CA4ACF"/>
    <w:rsid w:val="00CB25D3"/>
    <w:rsid w:val="00CC32C2"/>
    <w:rsid w:val="00CD63B7"/>
    <w:rsid w:val="00CE643A"/>
    <w:rsid w:val="00D01B8D"/>
    <w:rsid w:val="00D2558D"/>
    <w:rsid w:val="00D332A6"/>
    <w:rsid w:val="00D452C6"/>
    <w:rsid w:val="00D45B81"/>
    <w:rsid w:val="00D463B8"/>
    <w:rsid w:val="00D53D27"/>
    <w:rsid w:val="00D7433E"/>
    <w:rsid w:val="00D75765"/>
    <w:rsid w:val="00D83D36"/>
    <w:rsid w:val="00D9488F"/>
    <w:rsid w:val="00DC17B8"/>
    <w:rsid w:val="00DD53A2"/>
    <w:rsid w:val="00DE3958"/>
    <w:rsid w:val="00DF05F5"/>
    <w:rsid w:val="00E0570C"/>
    <w:rsid w:val="00E15F5E"/>
    <w:rsid w:val="00E33E2F"/>
    <w:rsid w:val="00E34B26"/>
    <w:rsid w:val="00E35262"/>
    <w:rsid w:val="00E35EBE"/>
    <w:rsid w:val="00E738D3"/>
    <w:rsid w:val="00E842E2"/>
    <w:rsid w:val="00E97D36"/>
    <w:rsid w:val="00EA6AE7"/>
    <w:rsid w:val="00EA73D1"/>
    <w:rsid w:val="00EB7BEB"/>
    <w:rsid w:val="00EE7244"/>
    <w:rsid w:val="00EF3AD3"/>
    <w:rsid w:val="00F10867"/>
    <w:rsid w:val="00F1286C"/>
    <w:rsid w:val="00F42246"/>
    <w:rsid w:val="00F42C25"/>
    <w:rsid w:val="00F5363F"/>
    <w:rsid w:val="00F6416C"/>
    <w:rsid w:val="00F66504"/>
    <w:rsid w:val="00F702A0"/>
    <w:rsid w:val="00F71C1F"/>
    <w:rsid w:val="00F76EDA"/>
    <w:rsid w:val="00F76F2A"/>
    <w:rsid w:val="00F82C12"/>
    <w:rsid w:val="00FC6F5F"/>
    <w:rsid w:val="00FC7AAF"/>
    <w:rsid w:val="00FD27BB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C55F5B1"/>
  <w15:docId w15:val="{28DF5E4C-462C-47AD-B031-EAF73C2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0B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70B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1B70B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B70BD"/>
    <w:pPr>
      <w:jc w:val="center"/>
    </w:pPr>
    <w:rPr>
      <w:b/>
      <w:sz w:val="44"/>
    </w:rPr>
  </w:style>
  <w:style w:type="paragraph" w:styleId="Hlavika">
    <w:name w:val="header"/>
    <w:basedOn w:val="Normlny"/>
    <w:rsid w:val="001B70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B70B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1B70BD"/>
    <w:pPr>
      <w:jc w:val="both"/>
    </w:pPr>
  </w:style>
  <w:style w:type="paragraph" w:styleId="Textbubliny">
    <w:name w:val="Balloon Text"/>
    <w:basedOn w:val="Normlny"/>
    <w:semiHidden/>
    <w:rsid w:val="00AA6DCC"/>
    <w:rPr>
      <w:rFonts w:ascii="Tahoma" w:hAnsi="Tahoma" w:cs="Tahoma"/>
      <w:sz w:val="16"/>
      <w:szCs w:val="16"/>
    </w:rPr>
  </w:style>
  <w:style w:type="paragraph" w:customStyle="1" w:styleId="Import8">
    <w:name w:val="Import 8"/>
    <w:rsid w:val="007C12E7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1">
    <w:name w:val="Import 1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2">
    <w:name w:val="Import 2"/>
    <w:rsid w:val="00E15F5E"/>
    <w:pPr>
      <w:tabs>
        <w:tab w:val="left" w:pos="5256"/>
      </w:tabs>
    </w:pPr>
    <w:rPr>
      <w:rFonts w:ascii="Avinion" w:hAnsi="Avinion"/>
      <w:sz w:val="24"/>
      <w:lang w:val="en-US" w:eastAsia="cs-CZ"/>
    </w:rPr>
  </w:style>
  <w:style w:type="paragraph" w:customStyle="1" w:styleId="Import3">
    <w:name w:val="Import 3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4">
    <w:name w:val="Import 4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330722"/>
    <w:pPr>
      <w:ind w:left="720"/>
      <w:contextualSpacing/>
    </w:pPr>
  </w:style>
  <w:style w:type="paragraph" w:customStyle="1" w:styleId="Import9">
    <w:name w:val="Import 9"/>
    <w:rsid w:val="002F4BC4"/>
    <w:pPr>
      <w:tabs>
        <w:tab w:val="left" w:pos="5400"/>
      </w:tabs>
    </w:pPr>
    <w:rPr>
      <w:rFonts w:ascii="Avinion" w:hAnsi="Avinion"/>
      <w:sz w:val="24"/>
      <w:lang w:val="en-US" w:eastAsia="cs-CZ"/>
    </w:rPr>
  </w:style>
  <w:style w:type="character" w:styleId="Hypertextovprepojenie">
    <w:name w:val="Hyperlink"/>
    <w:uiPriority w:val="99"/>
    <w:unhideWhenUsed/>
    <w:rsid w:val="00D9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FF14-C79F-4AC5-8E46-592B2845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1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Rehola piaristov na Slonsku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MŠ</cp:lastModifiedBy>
  <cp:revision>2</cp:revision>
  <cp:lastPrinted>2016-05-30T04:01:00Z</cp:lastPrinted>
  <dcterms:created xsi:type="dcterms:W3CDTF">2021-05-11T10:02:00Z</dcterms:created>
  <dcterms:modified xsi:type="dcterms:W3CDTF">2021-05-11T10:02:00Z</dcterms:modified>
</cp:coreProperties>
</file>