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3F" w:rsidRPr="00D9488F" w:rsidRDefault="006C083F" w:rsidP="006C083F">
      <w:pPr>
        <w:pStyle w:val="Import2"/>
        <w:tabs>
          <w:tab w:val="left" w:pos="6624"/>
        </w:tabs>
        <w:rPr>
          <w:rFonts w:ascii="Calibri" w:hAnsi="Calibri" w:cs="Calibri"/>
          <w:b/>
          <w:szCs w:val="24"/>
          <w:lang w:val="sk-SK"/>
        </w:rPr>
      </w:pPr>
    </w:p>
    <w:p w:rsidR="00421C81" w:rsidRPr="00D9488F" w:rsidRDefault="00421C81" w:rsidP="006C083F">
      <w:pPr>
        <w:pStyle w:val="Import2"/>
        <w:tabs>
          <w:tab w:val="left" w:pos="6624"/>
        </w:tabs>
        <w:rPr>
          <w:rFonts w:ascii="Calibri" w:hAnsi="Calibri" w:cs="Calibri"/>
          <w:b/>
          <w:szCs w:val="24"/>
          <w:lang w:val="sk-SK"/>
        </w:rPr>
      </w:pPr>
    </w:p>
    <w:p w:rsidR="00D9488F" w:rsidRPr="00D9488F" w:rsidRDefault="00D9488F" w:rsidP="00D9488F">
      <w:pPr>
        <w:ind w:left="2880" w:firstLine="720"/>
        <w:rPr>
          <w:rFonts w:ascii="Calibri" w:hAnsi="Calibri" w:cs="Calibri"/>
          <w:b/>
          <w:sz w:val="28"/>
          <w:szCs w:val="28"/>
        </w:rPr>
      </w:pPr>
      <w:r w:rsidRPr="00D9488F">
        <w:rPr>
          <w:rFonts w:ascii="Calibri" w:hAnsi="Calibri" w:cs="Calibri"/>
          <w:b/>
          <w:sz w:val="28"/>
          <w:szCs w:val="28"/>
        </w:rPr>
        <w:t>Ž I A D O S Ť</w:t>
      </w:r>
    </w:p>
    <w:p w:rsidR="00D9488F" w:rsidRPr="00D9488F" w:rsidRDefault="00D9488F" w:rsidP="00D9488F">
      <w:pPr>
        <w:jc w:val="center"/>
        <w:rPr>
          <w:rFonts w:ascii="Calibri" w:hAnsi="Calibri" w:cs="Calibri"/>
          <w:b/>
          <w:sz w:val="28"/>
          <w:szCs w:val="28"/>
        </w:rPr>
      </w:pPr>
      <w:r w:rsidRPr="00D9488F">
        <w:rPr>
          <w:rFonts w:ascii="Calibri" w:hAnsi="Calibri" w:cs="Calibri"/>
          <w:b/>
          <w:sz w:val="28"/>
          <w:szCs w:val="28"/>
        </w:rPr>
        <w:t xml:space="preserve">o pokračovanie plnenia </w:t>
      </w:r>
      <w:proofErr w:type="spellStart"/>
      <w:r w:rsidRPr="00D9488F">
        <w:rPr>
          <w:rFonts w:ascii="Calibri" w:hAnsi="Calibri" w:cs="Calibri"/>
          <w:b/>
          <w:sz w:val="28"/>
          <w:szCs w:val="28"/>
        </w:rPr>
        <w:t>predprimárneho</w:t>
      </w:r>
      <w:proofErr w:type="spellEnd"/>
      <w:r w:rsidRPr="00D9488F">
        <w:rPr>
          <w:rFonts w:ascii="Calibri" w:hAnsi="Calibri" w:cs="Calibri"/>
          <w:b/>
          <w:sz w:val="28"/>
          <w:szCs w:val="28"/>
        </w:rPr>
        <w:t xml:space="preserve"> vzdelávania </w:t>
      </w:r>
    </w:p>
    <w:p w:rsidR="00D9488F" w:rsidRPr="00D9488F" w:rsidRDefault="00D9488F" w:rsidP="00D9488F">
      <w:pPr>
        <w:pBdr>
          <w:bottom w:val="single" w:sz="6" w:space="1" w:color="auto"/>
        </w:pBdr>
        <w:tabs>
          <w:tab w:val="left" w:pos="3765"/>
        </w:tabs>
        <w:rPr>
          <w:rFonts w:ascii="Calibri" w:hAnsi="Calibri" w:cs="Calibri"/>
        </w:rPr>
      </w:pPr>
      <w:r w:rsidRPr="00D9488F">
        <w:rPr>
          <w:rFonts w:ascii="Calibri" w:hAnsi="Calibri" w:cs="Calibri"/>
        </w:rPr>
        <w:tab/>
      </w:r>
    </w:p>
    <w:p w:rsidR="00D9488F" w:rsidRPr="00D9488F" w:rsidRDefault="00D9488F" w:rsidP="00D9488F">
      <w:pPr>
        <w:rPr>
          <w:rFonts w:ascii="Calibri" w:hAnsi="Calibri" w:cs="Calibri"/>
        </w:rPr>
      </w:pPr>
    </w:p>
    <w:p w:rsidR="00D9488F" w:rsidRPr="00D9488F" w:rsidRDefault="00D9488F" w:rsidP="00D9488F">
      <w:pPr>
        <w:rPr>
          <w:rFonts w:ascii="Calibri" w:hAnsi="Calibri" w:cs="Calibri"/>
          <w:b/>
          <w:bCs/>
        </w:rPr>
      </w:pPr>
      <w:r w:rsidRPr="00D9488F">
        <w:rPr>
          <w:rFonts w:ascii="Calibri" w:hAnsi="Calibri" w:cs="Calibri"/>
          <w:b/>
          <w:bCs/>
        </w:rPr>
        <w:t>Žiadateľ:</w:t>
      </w:r>
    </w:p>
    <w:p w:rsidR="00D9488F" w:rsidRPr="00D9488F" w:rsidRDefault="00D9488F" w:rsidP="00D9488F">
      <w:pPr>
        <w:rPr>
          <w:rFonts w:ascii="Calibri" w:hAnsi="Calibri" w:cs="Calibri"/>
          <w:b/>
          <w:bCs/>
        </w:rPr>
      </w:pPr>
    </w:p>
    <w:p w:rsidR="00D9488F" w:rsidRPr="00D9488F" w:rsidRDefault="00D9488F" w:rsidP="00D9488F">
      <w:pPr>
        <w:rPr>
          <w:rFonts w:ascii="Calibri" w:hAnsi="Calibri" w:cs="Calibri"/>
        </w:rPr>
      </w:pPr>
      <w:r w:rsidRPr="00D9488F">
        <w:rPr>
          <w:rFonts w:ascii="Calibri" w:hAnsi="Calibri" w:cs="Calibri"/>
        </w:rPr>
        <w:t>Meno a priezvisko otca............................................................ tel. kontakt ................................</w:t>
      </w:r>
    </w:p>
    <w:p w:rsidR="00D9488F" w:rsidRPr="00D9488F" w:rsidRDefault="00D9488F" w:rsidP="00D9488F">
      <w:pPr>
        <w:rPr>
          <w:rFonts w:ascii="Calibri" w:hAnsi="Calibri" w:cs="Calibri"/>
        </w:rPr>
      </w:pPr>
    </w:p>
    <w:p w:rsidR="00D9488F" w:rsidRPr="00D9488F" w:rsidRDefault="00D9488F" w:rsidP="00D9488F">
      <w:pPr>
        <w:rPr>
          <w:rFonts w:ascii="Calibri" w:hAnsi="Calibri" w:cs="Calibri"/>
        </w:rPr>
      </w:pPr>
    </w:p>
    <w:p w:rsidR="00D9488F" w:rsidRPr="00D9488F" w:rsidRDefault="00D9488F" w:rsidP="00D9488F">
      <w:pPr>
        <w:rPr>
          <w:rFonts w:ascii="Calibri" w:hAnsi="Calibri" w:cs="Calibri"/>
        </w:rPr>
      </w:pPr>
      <w:r w:rsidRPr="00D9488F">
        <w:rPr>
          <w:rFonts w:ascii="Calibri" w:hAnsi="Calibri" w:cs="Calibri"/>
        </w:rPr>
        <w:t>Meno a priezvisko matky ........................................</w:t>
      </w:r>
      <w:r w:rsidR="004828E1">
        <w:rPr>
          <w:rFonts w:ascii="Calibri" w:hAnsi="Calibri" w:cs="Calibri"/>
        </w:rPr>
        <w:t xml:space="preserve">................ tel. kontakt </w:t>
      </w:r>
      <w:r w:rsidRPr="00D9488F">
        <w:rPr>
          <w:rFonts w:ascii="Calibri" w:hAnsi="Calibri" w:cs="Calibri"/>
        </w:rPr>
        <w:t>..............................</w:t>
      </w:r>
      <w:r w:rsidR="004828E1">
        <w:rPr>
          <w:rFonts w:ascii="Calibri" w:hAnsi="Calibri" w:cs="Calibri"/>
        </w:rPr>
        <w:t>.</w:t>
      </w:r>
      <w:r w:rsidRPr="00D9488F">
        <w:rPr>
          <w:rFonts w:ascii="Calibri" w:hAnsi="Calibri" w:cs="Calibri"/>
        </w:rPr>
        <w:t>.</w:t>
      </w:r>
    </w:p>
    <w:p w:rsidR="00D9488F" w:rsidRPr="00D9488F" w:rsidRDefault="00D9488F" w:rsidP="00D9488F">
      <w:pPr>
        <w:rPr>
          <w:rFonts w:ascii="Calibri" w:hAnsi="Calibri" w:cs="Calibri"/>
          <w:b/>
        </w:rPr>
      </w:pPr>
    </w:p>
    <w:p w:rsidR="00D9488F" w:rsidRPr="00D9488F" w:rsidRDefault="00D9488F" w:rsidP="00D9488F">
      <w:pPr>
        <w:rPr>
          <w:rFonts w:ascii="Calibri" w:hAnsi="Calibri" w:cs="Calibri"/>
          <w:b/>
        </w:rPr>
      </w:pPr>
    </w:p>
    <w:p w:rsidR="00D9488F" w:rsidRPr="00D9488F" w:rsidRDefault="00D9488F" w:rsidP="00D9488F">
      <w:pPr>
        <w:jc w:val="both"/>
        <w:rPr>
          <w:rFonts w:ascii="Calibri" w:hAnsi="Calibri" w:cs="Calibri"/>
          <w:b/>
        </w:rPr>
      </w:pPr>
      <w:r w:rsidRPr="00D9488F">
        <w:rPr>
          <w:rFonts w:ascii="Calibri" w:hAnsi="Calibri" w:cs="Calibri"/>
          <w:b/>
        </w:rPr>
        <w:t xml:space="preserve">žiadame o pokračovanie plnenia povinného </w:t>
      </w:r>
      <w:proofErr w:type="spellStart"/>
      <w:r w:rsidRPr="00D9488F">
        <w:rPr>
          <w:rFonts w:ascii="Calibri" w:hAnsi="Calibri" w:cs="Calibri"/>
          <w:b/>
        </w:rPr>
        <w:t>predprimárneho</w:t>
      </w:r>
      <w:proofErr w:type="spellEnd"/>
      <w:r w:rsidRPr="00D9488F">
        <w:rPr>
          <w:rFonts w:ascii="Calibri" w:hAnsi="Calibri" w:cs="Calibri"/>
          <w:b/>
        </w:rPr>
        <w:t xml:space="preserve"> vzdelávania nášho dieťaťa (dieťa dovŕši k 31.08. 6 rokov):</w:t>
      </w:r>
    </w:p>
    <w:p w:rsidR="00D9488F" w:rsidRPr="00D9488F" w:rsidRDefault="00D9488F" w:rsidP="00D9488F">
      <w:pPr>
        <w:rPr>
          <w:rFonts w:ascii="Calibri" w:hAnsi="Calibri" w:cs="Calibri"/>
        </w:rPr>
      </w:pPr>
    </w:p>
    <w:p w:rsidR="00D9488F" w:rsidRPr="00D9488F" w:rsidRDefault="00D9488F" w:rsidP="00D9488F">
      <w:pPr>
        <w:rPr>
          <w:rFonts w:ascii="Calibri" w:hAnsi="Calibri" w:cs="Calibri"/>
        </w:rPr>
      </w:pPr>
    </w:p>
    <w:p w:rsidR="00D9488F" w:rsidRPr="00D9488F" w:rsidRDefault="00D9488F" w:rsidP="00D9488F">
      <w:pPr>
        <w:rPr>
          <w:rFonts w:ascii="Calibri" w:hAnsi="Calibri" w:cs="Calibri"/>
        </w:rPr>
      </w:pPr>
      <w:r w:rsidRPr="00D9488F">
        <w:rPr>
          <w:rFonts w:ascii="Calibri" w:hAnsi="Calibri" w:cs="Calibri"/>
        </w:rPr>
        <w:t>Meno a priezvisko dieťaťa……..........…………………………………………………………..</w:t>
      </w:r>
    </w:p>
    <w:p w:rsidR="00D9488F" w:rsidRPr="00D9488F" w:rsidRDefault="00D9488F" w:rsidP="00D9488F">
      <w:pPr>
        <w:rPr>
          <w:rFonts w:ascii="Calibri" w:hAnsi="Calibri" w:cs="Calibri"/>
        </w:rPr>
      </w:pPr>
    </w:p>
    <w:p w:rsidR="00D9488F" w:rsidRPr="00D9488F" w:rsidRDefault="00D9488F" w:rsidP="00D9488F">
      <w:pPr>
        <w:rPr>
          <w:rFonts w:ascii="Calibri" w:hAnsi="Calibri" w:cs="Calibri"/>
        </w:rPr>
      </w:pPr>
      <w:r w:rsidRPr="00D9488F">
        <w:rPr>
          <w:rFonts w:ascii="Calibri" w:hAnsi="Calibri" w:cs="Calibri"/>
        </w:rPr>
        <w:t>Dátum narodenia……………………………</w:t>
      </w:r>
    </w:p>
    <w:p w:rsidR="00D9488F" w:rsidRPr="00D9488F" w:rsidRDefault="00D9488F" w:rsidP="00D9488F">
      <w:pPr>
        <w:rPr>
          <w:rFonts w:ascii="Calibri" w:hAnsi="Calibri" w:cs="Calibri"/>
        </w:rPr>
      </w:pPr>
    </w:p>
    <w:p w:rsidR="00D9488F" w:rsidRPr="00D9488F" w:rsidRDefault="00D9488F" w:rsidP="00D9488F">
      <w:pPr>
        <w:rPr>
          <w:rFonts w:ascii="Calibri" w:hAnsi="Calibri" w:cs="Calibri"/>
        </w:rPr>
      </w:pPr>
      <w:r w:rsidRPr="00D9488F">
        <w:rPr>
          <w:rFonts w:ascii="Calibri" w:hAnsi="Calibri" w:cs="Calibri"/>
        </w:rPr>
        <w:t>Bydlisko, PSČ…………………………...…………………………………………………….</w:t>
      </w:r>
    </w:p>
    <w:p w:rsidR="00D9488F" w:rsidRPr="00D9488F" w:rsidRDefault="00D9488F" w:rsidP="00D9488F">
      <w:pPr>
        <w:rPr>
          <w:rFonts w:ascii="Calibri" w:hAnsi="Calibri" w:cs="Calibri"/>
        </w:rPr>
      </w:pPr>
    </w:p>
    <w:p w:rsidR="00D9488F" w:rsidRPr="00D9488F" w:rsidRDefault="00D9488F" w:rsidP="00D9488F">
      <w:pPr>
        <w:rPr>
          <w:rFonts w:ascii="Calibri" w:hAnsi="Calibri" w:cs="Calibri"/>
        </w:rPr>
      </w:pPr>
    </w:p>
    <w:p w:rsidR="00D9488F" w:rsidRPr="00D9488F" w:rsidRDefault="00D9488F" w:rsidP="00D9488F">
      <w:pPr>
        <w:rPr>
          <w:rFonts w:ascii="Calibri" w:hAnsi="Calibri" w:cs="Calibri"/>
        </w:rPr>
      </w:pPr>
    </w:p>
    <w:p w:rsidR="00D9488F" w:rsidRPr="00D9488F" w:rsidRDefault="00D9488F" w:rsidP="00D9488F">
      <w:pPr>
        <w:rPr>
          <w:rFonts w:ascii="Calibri" w:hAnsi="Calibri" w:cs="Calibri"/>
        </w:rPr>
      </w:pPr>
    </w:p>
    <w:p w:rsidR="00D9488F" w:rsidRPr="00D9488F" w:rsidRDefault="00D9488F" w:rsidP="00D9488F">
      <w:pPr>
        <w:rPr>
          <w:rFonts w:ascii="Calibri" w:hAnsi="Calibri" w:cs="Calibri"/>
        </w:rPr>
      </w:pPr>
    </w:p>
    <w:p w:rsidR="00D9488F" w:rsidRPr="00D9488F" w:rsidRDefault="00D9488F" w:rsidP="00D9488F">
      <w:pPr>
        <w:rPr>
          <w:rFonts w:ascii="Calibri" w:hAnsi="Calibri" w:cs="Calibri"/>
        </w:rPr>
      </w:pPr>
    </w:p>
    <w:p w:rsidR="00D9488F" w:rsidRPr="00D9488F" w:rsidRDefault="00D9488F" w:rsidP="00D9488F">
      <w:pPr>
        <w:rPr>
          <w:rFonts w:ascii="Calibri" w:hAnsi="Calibri" w:cs="Calibri"/>
        </w:rPr>
      </w:pPr>
    </w:p>
    <w:p w:rsidR="00D9488F" w:rsidRPr="00D9488F" w:rsidRDefault="00D9488F" w:rsidP="00D9488F">
      <w:pPr>
        <w:rPr>
          <w:rFonts w:ascii="Calibri" w:hAnsi="Calibri" w:cs="Calibri"/>
        </w:rPr>
      </w:pPr>
      <w:r w:rsidRPr="00D9488F">
        <w:rPr>
          <w:rFonts w:ascii="Calibri" w:hAnsi="Calibri" w:cs="Calibri"/>
        </w:rPr>
        <w:t>V Prievidzi dňa: .............................................</w:t>
      </w:r>
    </w:p>
    <w:p w:rsidR="00D9488F" w:rsidRPr="00D9488F" w:rsidRDefault="00D9488F" w:rsidP="00D9488F">
      <w:pPr>
        <w:rPr>
          <w:rFonts w:ascii="Calibri" w:hAnsi="Calibri" w:cs="Calibri"/>
        </w:rPr>
      </w:pPr>
    </w:p>
    <w:p w:rsidR="00D9488F" w:rsidRPr="00D9488F" w:rsidRDefault="00D9488F" w:rsidP="00D9488F">
      <w:pPr>
        <w:rPr>
          <w:rFonts w:ascii="Calibri" w:hAnsi="Calibri" w:cs="Calibri"/>
        </w:rPr>
      </w:pPr>
    </w:p>
    <w:p w:rsidR="00D9488F" w:rsidRPr="00D9488F" w:rsidRDefault="00D9488F" w:rsidP="00D9488F">
      <w:pPr>
        <w:rPr>
          <w:rFonts w:ascii="Calibri" w:hAnsi="Calibri" w:cs="Calibri"/>
        </w:rPr>
      </w:pPr>
      <w:r w:rsidRPr="00D9488F">
        <w:rPr>
          <w:rFonts w:ascii="Calibri" w:hAnsi="Calibri" w:cs="Calibri"/>
        </w:rPr>
        <w:t>..............................................................</w:t>
      </w:r>
      <w:r w:rsidRPr="00D9488F">
        <w:rPr>
          <w:rFonts w:ascii="Calibri" w:hAnsi="Calibri" w:cs="Calibri"/>
        </w:rPr>
        <w:tab/>
      </w:r>
      <w:r w:rsidRPr="00D9488F">
        <w:rPr>
          <w:rFonts w:ascii="Calibri" w:hAnsi="Calibri" w:cs="Calibri"/>
        </w:rPr>
        <w:tab/>
        <w:t>……………………………………</w:t>
      </w:r>
      <w:r w:rsidRPr="00D9488F">
        <w:rPr>
          <w:rFonts w:ascii="Calibri" w:hAnsi="Calibri" w:cs="Calibri"/>
        </w:rPr>
        <w:tab/>
      </w:r>
      <w:r w:rsidRPr="00D9488F">
        <w:rPr>
          <w:rFonts w:ascii="Calibri" w:hAnsi="Calibri" w:cs="Calibri"/>
        </w:rPr>
        <w:tab/>
      </w:r>
    </w:p>
    <w:p w:rsidR="00D9488F" w:rsidRPr="00D9488F" w:rsidRDefault="00D9488F" w:rsidP="00D9488F">
      <w:pPr>
        <w:pBdr>
          <w:bottom w:val="single" w:sz="6" w:space="1" w:color="auto"/>
        </w:pBdr>
        <w:rPr>
          <w:rFonts w:ascii="Calibri" w:hAnsi="Calibri" w:cs="Calibri"/>
          <w:b/>
        </w:rPr>
      </w:pPr>
      <w:r w:rsidRPr="00D9488F">
        <w:rPr>
          <w:rFonts w:ascii="Calibri" w:hAnsi="Calibri" w:cs="Calibri"/>
          <w:b/>
        </w:rPr>
        <w:t>podpis zákonného zástupcu (matka)</w:t>
      </w:r>
      <w:r w:rsidRPr="00D9488F">
        <w:rPr>
          <w:rFonts w:ascii="Calibri" w:hAnsi="Calibri" w:cs="Calibri"/>
          <w:b/>
        </w:rPr>
        <w:tab/>
      </w:r>
      <w:r w:rsidRPr="00D9488F">
        <w:rPr>
          <w:rFonts w:ascii="Calibri" w:hAnsi="Calibri" w:cs="Calibri"/>
          <w:b/>
        </w:rPr>
        <w:tab/>
        <w:t>podpis zákonného zástupcu (otec)</w:t>
      </w:r>
    </w:p>
    <w:p w:rsidR="00D9488F" w:rsidRPr="00D9488F" w:rsidRDefault="00D9488F" w:rsidP="00D9488F">
      <w:pPr>
        <w:pBdr>
          <w:bottom w:val="single" w:sz="6" w:space="1" w:color="auto"/>
        </w:pBdr>
        <w:rPr>
          <w:rFonts w:ascii="Calibri" w:hAnsi="Calibri" w:cs="Calibri"/>
          <w:b/>
        </w:rPr>
      </w:pPr>
    </w:p>
    <w:p w:rsidR="00D9488F" w:rsidRPr="00D9488F" w:rsidRDefault="00D9488F" w:rsidP="00D9488F">
      <w:pPr>
        <w:pBdr>
          <w:bottom w:val="single" w:sz="6" w:space="1" w:color="auto"/>
        </w:pBdr>
        <w:rPr>
          <w:rFonts w:ascii="Calibri" w:hAnsi="Calibri" w:cs="Calibri"/>
          <w:b/>
        </w:rPr>
      </w:pPr>
    </w:p>
    <w:p w:rsidR="00D9488F" w:rsidRPr="00D9488F" w:rsidRDefault="00D9488F" w:rsidP="00D9488F">
      <w:pPr>
        <w:pBdr>
          <w:bottom w:val="single" w:sz="6" w:space="1" w:color="auto"/>
        </w:pBdr>
        <w:rPr>
          <w:rFonts w:ascii="Calibri" w:hAnsi="Calibri" w:cs="Calibri"/>
          <w:b/>
        </w:rPr>
      </w:pPr>
    </w:p>
    <w:p w:rsidR="00D9488F" w:rsidRPr="00D9488F" w:rsidRDefault="00D9488F" w:rsidP="00D9488F">
      <w:pPr>
        <w:pBdr>
          <w:bottom w:val="single" w:sz="6" w:space="1" w:color="auto"/>
        </w:pBdr>
        <w:rPr>
          <w:rFonts w:ascii="Calibri" w:hAnsi="Calibri" w:cs="Calibri"/>
          <w:b/>
        </w:rPr>
      </w:pPr>
    </w:p>
    <w:p w:rsidR="00D9488F" w:rsidRPr="00D9488F" w:rsidRDefault="00D9488F" w:rsidP="00D9488F">
      <w:pPr>
        <w:pBdr>
          <w:bottom w:val="single" w:sz="6" w:space="1" w:color="auto"/>
        </w:pBdr>
        <w:rPr>
          <w:rFonts w:ascii="Calibri" w:hAnsi="Calibri" w:cs="Calibri"/>
          <w:b/>
        </w:rPr>
      </w:pPr>
      <w:r w:rsidRPr="00D9488F">
        <w:rPr>
          <w:rFonts w:ascii="Calibri" w:hAnsi="Calibri" w:cs="Calibri"/>
          <w:b/>
        </w:rPr>
        <w:t xml:space="preserve"> </w:t>
      </w:r>
    </w:p>
    <w:p w:rsidR="00D9488F" w:rsidRPr="00D9488F" w:rsidRDefault="00D9488F" w:rsidP="00D9488F">
      <w:pPr>
        <w:rPr>
          <w:rFonts w:ascii="Calibri" w:hAnsi="Calibri" w:cs="Calibri"/>
        </w:rPr>
      </w:pPr>
      <w:r w:rsidRPr="00D9488F">
        <w:rPr>
          <w:rFonts w:ascii="Calibri" w:hAnsi="Calibri" w:cs="Calibri"/>
          <w:b/>
        </w:rPr>
        <w:t xml:space="preserve">                                                                              </w:t>
      </w:r>
    </w:p>
    <w:p w:rsidR="00D9488F" w:rsidRPr="00D9488F" w:rsidRDefault="00D9488F" w:rsidP="00D9488F">
      <w:pPr>
        <w:tabs>
          <w:tab w:val="left" w:pos="4095"/>
        </w:tabs>
        <w:jc w:val="both"/>
        <w:rPr>
          <w:rFonts w:ascii="Calibri" w:hAnsi="Calibri" w:cs="Calibri"/>
        </w:rPr>
      </w:pPr>
      <w:r w:rsidRPr="00D9488F">
        <w:rPr>
          <w:rFonts w:ascii="Calibri" w:hAnsi="Calibri" w:cs="Calibri"/>
        </w:rPr>
        <w:t xml:space="preserve">Aby dieťa mohlo pokračovať v povinnom </w:t>
      </w:r>
      <w:proofErr w:type="spellStart"/>
      <w:r w:rsidRPr="00D9488F">
        <w:rPr>
          <w:rFonts w:ascii="Calibri" w:hAnsi="Calibri" w:cs="Calibri"/>
        </w:rPr>
        <w:t>predprimárnom</w:t>
      </w:r>
      <w:proofErr w:type="spellEnd"/>
      <w:r w:rsidRPr="00D9488F">
        <w:rPr>
          <w:rFonts w:ascii="Calibri" w:hAnsi="Calibri" w:cs="Calibri"/>
        </w:rPr>
        <w:t xml:space="preserve"> vzdelávaní je potrebné k žiadosti priložiť: </w:t>
      </w:r>
    </w:p>
    <w:p w:rsidR="00D9488F" w:rsidRPr="00D9488F" w:rsidRDefault="00D9488F" w:rsidP="00D9488F">
      <w:pPr>
        <w:tabs>
          <w:tab w:val="left" w:pos="4095"/>
        </w:tabs>
        <w:rPr>
          <w:rFonts w:ascii="Calibri" w:hAnsi="Calibri" w:cs="Calibri"/>
        </w:rPr>
      </w:pPr>
    </w:p>
    <w:p w:rsidR="00D9488F" w:rsidRPr="00D9488F" w:rsidRDefault="00D9488F" w:rsidP="00D9488F">
      <w:pPr>
        <w:spacing w:line="276" w:lineRule="auto"/>
        <w:rPr>
          <w:rFonts w:ascii="Calibri" w:hAnsi="Calibri" w:cs="Calibri"/>
        </w:rPr>
      </w:pPr>
      <w:r w:rsidRPr="00D9488F">
        <w:rPr>
          <w:rFonts w:ascii="Calibri" w:hAnsi="Calibri" w:cs="Calibri"/>
        </w:rPr>
        <w:t xml:space="preserve">1. </w:t>
      </w:r>
      <w:r w:rsidRPr="00D9488F">
        <w:rPr>
          <w:rFonts w:ascii="Calibri" w:hAnsi="Calibri" w:cs="Calibri"/>
          <w:b/>
        </w:rPr>
        <w:t xml:space="preserve">písomný súhlas príslušného zariadenia výchovného poradenstva a prevencie </w:t>
      </w:r>
      <w:r w:rsidRPr="00D9488F">
        <w:rPr>
          <w:rFonts w:ascii="Calibri" w:hAnsi="Calibri" w:cs="Calibri"/>
        </w:rPr>
        <w:t xml:space="preserve"> </w:t>
      </w:r>
    </w:p>
    <w:p w:rsidR="00D9488F" w:rsidRPr="00D9488F" w:rsidRDefault="00D9488F" w:rsidP="00D9488F">
      <w:pPr>
        <w:spacing w:line="276" w:lineRule="auto"/>
        <w:rPr>
          <w:rFonts w:ascii="Calibri" w:hAnsi="Calibri" w:cs="Calibri"/>
        </w:rPr>
      </w:pPr>
      <w:r w:rsidRPr="00D9488F">
        <w:rPr>
          <w:rFonts w:ascii="Calibri" w:hAnsi="Calibri" w:cs="Calibri"/>
          <w:b/>
        </w:rPr>
        <w:t>2</w:t>
      </w:r>
      <w:r w:rsidRPr="00D9488F">
        <w:rPr>
          <w:rFonts w:ascii="Calibri" w:hAnsi="Calibri" w:cs="Calibri"/>
        </w:rPr>
        <w:t xml:space="preserve">. </w:t>
      </w:r>
      <w:r w:rsidRPr="00D9488F">
        <w:rPr>
          <w:rFonts w:ascii="Calibri" w:hAnsi="Calibri" w:cs="Calibri"/>
          <w:b/>
        </w:rPr>
        <w:t>písomný súhlas všeobecného lekára pre deti a dorast</w:t>
      </w:r>
    </w:p>
    <w:p w:rsidR="00D9488F" w:rsidRPr="00D9488F" w:rsidRDefault="00D9488F" w:rsidP="00D9488F">
      <w:pPr>
        <w:spacing w:line="276" w:lineRule="auto"/>
        <w:rPr>
          <w:rFonts w:ascii="Calibri" w:hAnsi="Calibri" w:cs="Calibri"/>
          <w:color w:val="006A9D"/>
          <w:sz w:val="17"/>
          <w:szCs w:val="17"/>
        </w:rPr>
      </w:pPr>
      <w:r w:rsidRPr="00D9488F">
        <w:rPr>
          <w:rFonts w:ascii="Calibri" w:hAnsi="Calibri" w:cs="Calibri"/>
          <w:b/>
        </w:rPr>
        <w:t>3</w:t>
      </w:r>
      <w:r w:rsidRPr="00D9488F">
        <w:rPr>
          <w:rFonts w:ascii="Calibri" w:hAnsi="Calibri" w:cs="Calibri"/>
        </w:rPr>
        <w:t xml:space="preserve">. </w:t>
      </w:r>
      <w:r w:rsidRPr="00D9488F">
        <w:rPr>
          <w:rFonts w:ascii="Calibri" w:hAnsi="Calibri" w:cs="Calibri"/>
          <w:b/>
        </w:rPr>
        <w:t>informovaný súhlas zákonného zástupcu</w:t>
      </w:r>
    </w:p>
    <w:p w:rsidR="006C083F" w:rsidRPr="00D9488F" w:rsidRDefault="006C083F" w:rsidP="006C083F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6C083F" w:rsidRPr="00D9488F" w:rsidSect="00610D6D">
      <w:headerReference w:type="default" r:id="rId8"/>
      <w:pgSz w:w="11906" w:h="16838"/>
      <w:pgMar w:top="1077" w:right="1418" w:bottom="567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CA" w:rsidRDefault="00CE2CCA">
      <w:r>
        <w:separator/>
      </w:r>
    </w:p>
  </w:endnote>
  <w:endnote w:type="continuationSeparator" w:id="0">
    <w:p w:rsidR="00CE2CCA" w:rsidRDefault="00CE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CA" w:rsidRDefault="00CE2CCA">
      <w:r>
        <w:separator/>
      </w:r>
    </w:p>
  </w:footnote>
  <w:footnote w:type="continuationSeparator" w:id="0">
    <w:p w:rsidR="00CE2CCA" w:rsidRDefault="00CE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6D" w:rsidRPr="009923AC" w:rsidRDefault="00CE2CCA" w:rsidP="009923AC">
    <w:pPr>
      <w:pStyle w:val="Nzov"/>
      <w:rPr>
        <w:rFonts w:ascii="Arial" w:hAnsi="Arial" w:cs="Arial"/>
        <w:sz w:val="32"/>
        <w:szCs w:val="32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36pt;margin-top:-16.65pt;width:90pt;height:90pt;z-index:251659776;visibility:visible;mso-wrap-edited:f">
          <v:imagedata r:id="rId1" o:title=""/>
          <w10:wrap type="square"/>
        </v:shape>
        <o:OLEObject Type="Embed" ProgID="Word.Picture.8" ShapeID="_x0000_s2053" DrawAspect="Content" ObjectID="_1687077431" r:id="rId2"/>
      </w:object>
    </w:r>
    <w:r w:rsidR="00494538">
      <w:rPr>
        <w:rFonts w:ascii="Arial" w:hAnsi="Arial" w:cs="Arial"/>
        <w:sz w:val="32"/>
        <w:szCs w:val="32"/>
      </w:rPr>
      <w:t xml:space="preserve">      </w:t>
    </w:r>
    <w:r w:rsidR="00610D6D" w:rsidRPr="009923AC">
      <w:rPr>
        <w:rFonts w:ascii="Arial" w:hAnsi="Arial" w:cs="Arial"/>
        <w:sz w:val="32"/>
        <w:szCs w:val="32"/>
      </w:rPr>
      <w:t>Piaristická spojená škola Františka Hanáka</w:t>
    </w:r>
  </w:p>
  <w:p w:rsidR="00610D6D" w:rsidRPr="009923AC" w:rsidRDefault="00CE2CCA" w:rsidP="009923AC">
    <w:pPr>
      <w:jc w:val="center"/>
      <w:rPr>
        <w:rFonts w:ascii="Arial" w:hAnsi="Arial" w:cs="Arial"/>
      </w:rPr>
    </w:pPr>
    <w:r>
      <w:rPr>
        <w:rFonts w:ascii="Arial" w:hAnsi="Arial" w:cs="Arial"/>
        <w:b/>
        <w:noProof/>
      </w:rPr>
      <w:pict>
        <v:line id="_x0000_s2050" style="position:absolute;left:0;text-align:left;z-index:251656704" from="94.75pt,1.55pt" to="94.75pt,1.55pt" o:allowincell="f"/>
      </w:pict>
    </w:r>
    <w:r>
      <w:rPr>
        <w:rFonts w:ascii="Arial" w:hAnsi="Arial" w:cs="Arial"/>
        <w:b/>
        <w:noProof/>
      </w:rPr>
      <w:pict>
        <v:line id="_x0000_s2049" style="position:absolute;left:0;text-align:left;z-index:251655680" from="94.75pt,1.55pt" to="94.75pt,1.55pt" o:allowincell="f"/>
      </w:pict>
    </w:r>
    <w:r w:rsidR="00494538">
      <w:rPr>
        <w:rFonts w:ascii="Arial" w:hAnsi="Arial" w:cs="Arial"/>
      </w:rPr>
      <w:t xml:space="preserve">         </w:t>
    </w:r>
    <w:r w:rsidR="00610D6D" w:rsidRPr="009923AC">
      <w:rPr>
        <w:rFonts w:ascii="Arial" w:hAnsi="Arial" w:cs="Arial"/>
      </w:rPr>
      <w:t>Ul. A. Hlinku 44, 971 01 Prievidza</w:t>
    </w:r>
  </w:p>
  <w:p w:rsidR="00610D6D" w:rsidRPr="00E35EBE" w:rsidRDefault="00494538" w:rsidP="00E35EBE">
    <w:pPr>
      <w:pStyle w:val="Hlavika"/>
      <w:tabs>
        <w:tab w:val="clear" w:pos="4536"/>
        <w:tab w:val="left" w:pos="28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</w:t>
    </w:r>
    <w:r w:rsidR="00610D6D" w:rsidRPr="00E35EBE">
      <w:rPr>
        <w:rFonts w:ascii="Arial" w:hAnsi="Arial" w:cs="Arial"/>
        <w:sz w:val="20"/>
        <w:szCs w:val="20"/>
      </w:rPr>
      <w:t>IČO: 35662867, Bankové spojenie: 163 183 0558 /0200</w:t>
    </w:r>
  </w:p>
  <w:p w:rsidR="00610D6D" w:rsidRPr="00E35EBE" w:rsidRDefault="00494538" w:rsidP="00E35EBE">
    <w:pPr>
      <w:pStyle w:val="Hlavika"/>
      <w:tabs>
        <w:tab w:val="clear" w:pos="4536"/>
        <w:tab w:val="left" w:pos="28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</w:t>
    </w:r>
    <w:r w:rsidR="00610D6D" w:rsidRPr="00E35EBE">
      <w:rPr>
        <w:rFonts w:ascii="Arial" w:hAnsi="Arial" w:cs="Arial"/>
        <w:sz w:val="20"/>
        <w:szCs w:val="20"/>
      </w:rPr>
      <w:sym w:font="Wingdings" w:char="F028"/>
    </w:r>
    <w:r w:rsidR="00610D6D" w:rsidRPr="00E35EBE">
      <w:rPr>
        <w:rFonts w:ascii="Arial" w:hAnsi="Arial" w:cs="Arial"/>
        <w:sz w:val="20"/>
        <w:szCs w:val="20"/>
      </w:rPr>
      <w:t>:+421 046 / 5424</w:t>
    </w:r>
    <w:r>
      <w:rPr>
        <w:rFonts w:ascii="Arial" w:hAnsi="Arial" w:cs="Arial"/>
        <w:sz w:val="20"/>
        <w:szCs w:val="20"/>
      </w:rPr>
      <w:t xml:space="preserve"> </w:t>
    </w:r>
    <w:r w:rsidR="00610D6D" w:rsidRPr="00E35EBE">
      <w:rPr>
        <w:rFonts w:ascii="Arial" w:hAnsi="Arial" w:cs="Arial"/>
        <w:sz w:val="20"/>
        <w:szCs w:val="20"/>
      </w:rPr>
      <w:t>997</w:t>
    </w:r>
    <w:r>
      <w:rPr>
        <w:rFonts w:ascii="Arial" w:hAnsi="Arial" w:cs="Arial"/>
        <w:sz w:val="20"/>
        <w:szCs w:val="20"/>
      </w:rPr>
      <w:t>;</w:t>
    </w:r>
    <w:r w:rsidR="00610D6D" w:rsidRPr="00E35EBE">
      <w:rPr>
        <w:rFonts w:ascii="Arial" w:hAnsi="Arial" w:cs="Arial"/>
        <w:sz w:val="20"/>
        <w:szCs w:val="20"/>
      </w:rPr>
      <w:t>+421 046 / 5424</w:t>
    </w:r>
    <w:r>
      <w:rPr>
        <w:rFonts w:ascii="Arial" w:hAnsi="Arial" w:cs="Arial"/>
        <w:sz w:val="20"/>
        <w:szCs w:val="20"/>
      </w:rPr>
      <w:t xml:space="preserve"> </w:t>
    </w:r>
    <w:r w:rsidR="00610D6D" w:rsidRPr="00E35EBE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49; </w:t>
    </w:r>
    <w:r w:rsidR="00610D6D" w:rsidRPr="00E35EBE">
      <w:rPr>
        <w:rFonts w:ascii="Arial" w:hAnsi="Arial" w:cs="Arial"/>
        <w:b/>
        <w:sz w:val="20"/>
        <w:szCs w:val="20"/>
      </w:rPr>
      <w:t xml:space="preserve">mail: </w:t>
    </w:r>
    <w:r w:rsidR="00610D6D" w:rsidRPr="00E35EBE">
      <w:rPr>
        <w:rFonts w:ascii="Arial" w:hAnsi="Arial" w:cs="Arial"/>
        <w:sz w:val="20"/>
        <w:szCs w:val="20"/>
      </w:rPr>
      <w:t>skola@piaristi-pd.sk</w:t>
    </w:r>
  </w:p>
  <w:p w:rsidR="00610D6D" w:rsidRPr="009923AC" w:rsidRDefault="00CE2CCA" w:rsidP="009923AC">
    <w:pPr>
      <w:pStyle w:val="Hlavik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51" style="position:absolute;left:0;text-align:left;flip:y;z-index:251657728" from="63pt,4.55pt" to="423.4pt,4.55pt" strokeweight="4.5pt">
          <v:stroke linestyle="thinThick"/>
        </v:line>
      </w:pict>
    </w:r>
    <w:r>
      <w:rPr>
        <w:rFonts w:ascii="Arial" w:hAnsi="Arial" w:cs="Arial"/>
        <w:noProof/>
        <w:sz w:val="20"/>
      </w:rPr>
      <w:pict>
        <v:line id="_x0000_s2052" style="position:absolute;left:0;text-align:left;flip:y;z-index:251658752" from="99pt,10.3pt" to="99pt,10.3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90"/>
    <w:multiLevelType w:val="hybridMultilevel"/>
    <w:tmpl w:val="A1522F06"/>
    <w:lvl w:ilvl="0" w:tplc="6D3ADC5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D7B60EE"/>
    <w:multiLevelType w:val="hybridMultilevel"/>
    <w:tmpl w:val="A14EC7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B3F"/>
    <w:multiLevelType w:val="hybridMultilevel"/>
    <w:tmpl w:val="3F087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389D"/>
    <w:multiLevelType w:val="hybridMultilevel"/>
    <w:tmpl w:val="08E22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E55AB"/>
    <w:multiLevelType w:val="hybridMultilevel"/>
    <w:tmpl w:val="5DAA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C3059C"/>
    <w:multiLevelType w:val="hybridMultilevel"/>
    <w:tmpl w:val="A14EC7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3559B"/>
    <w:multiLevelType w:val="hybridMultilevel"/>
    <w:tmpl w:val="A14EC7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B3017"/>
    <w:multiLevelType w:val="hybridMultilevel"/>
    <w:tmpl w:val="A14EC7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92E"/>
    <w:rsid w:val="00004657"/>
    <w:rsid w:val="0001241D"/>
    <w:rsid w:val="0002733B"/>
    <w:rsid w:val="000358FF"/>
    <w:rsid w:val="000602CC"/>
    <w:rsid w:val="00071B8C"/>
    <w:rsid w:val="00083DAD"/>
    <w:rsid w:val="000B3344"/>
    <w:rsid w:val="000D23A5"/>
    <w:rsid w:val="000D6DCA"/>
    <w:rsid w:val="00100C84"/>
    <w:rsid w:val="00103093"/>
    <w:rsid w:val="001170D8"/>
    <w:rsid w:val="00136495"/>
    <w:rsid w:val="001436AE"/>
    <w:rsid w:val="00153BC9"/>
    <w:rsid w:val="00157F2E"/>
    <w:rsid w:val="00163B55"/>
    <w:rsid w:val="00166AC7"/>
    <w:rsid w:val="00176493"/>
    <w:rsid w:val="001B6B3C"/>
    <w:rsid w:val="001B70BD"/>
    <w:rsid w:val="001C2091"/>
    <w:rsid w:val="001C6909"/>
    <w:rsid w:val="001E7E6E"/>
    <w:rsid w:val="00203771"/>
    <w:rsid w:val="00205515"/>
    <w:rsid w:val="00205663"/>
    <w:rsid w:val="002361B9"/>
    <w:rsid w:val="00275765"/>
    <w:rsid w:val="002873A0"/>
    <w:rsid w:val="002A0008"/>
    <w:rsid w:val="002B4664"/>
    <w:rsid w:val="002C6D84"/>
    <w:rsid w:val="002C7BE0"/>
    <w:rsid w:val="002E0954"/>
    <w:rsid w:val="002F4BC4"/>
    <w:rsid w:val="00325AA8"/>
    <w:rsid w:val="00327E24"/>
    <w:rsid w:val="00330722"/>
    <w:rsid w:val="003344B7"/>
    <w:rsid w:val="00372F74"/>
    <w:rsid w:val="00392396"/>
    <w:rsid w:val="00393661"/>
    <w:rsid w:val="003A67AF"/>
    <w:rsid w:val="003C2936"/>
    <w:rsid w:val="003D69EA"/>
    <w:rsid w:val="003F39AA"/>
    <w:rsid w:val="0041382E"/>
    <w:rsid w:val="00421C81"/>
    <w:rsid w:val="0043566E"/>
    <w:rsid w:val="00441B59"/>
    <w:rsid w:val="00462564"/>
    <w:rsid w:val="004640BD"/>
    <w:rsid w:val="00481B46"/>
    <w:rsid w:val="004828E1"/>
    <w:rsid w:val="00483149"/>
    <w:rsid w:val="00490D38"/>
    <w:rsid w:val="00492947"/>
    <w:rsid w:val="00494538"/>
    <w:rsid w:val="004A3073"/>
    <w:rsid w:val="004B3D5E"/>
    <w:rsid w:val="004D4957"/>
    <w:rsid w:val="004D592E"/>
    <w:rsid w:val="00530631"/>
    <w:rsid w:val="005349F5"/>
    <w:rsid w:val="00540841"/>
    <w:rsid w:val="00562C48"/>
    <w:rsid w:val="00586D2A"/>
    <w:rsid w:val="00591EA5"/>
    <w:rsid w:val="00597AAD"/>
    <w:rsid w:val="005A3881"/>
    <w:rsid w:val="005C1D5A"/>
    <w:rsid w:val="005C65BA"/>
    <w:rsid w:val="005E15E1"/>
    <w:rsid w:val="005F38A8"/>
    <w:rsid w:val="00610D6D"/>
    <w:rsid w:val="00632E57"/>
    <w:rsid w:val="00647F8E"/>
    <w:rsid w:val="0065088F"/>
    <w:rsid w:val="00660355"/>
    <w:rsid w:val="006778CF"/>
    <w:rsid w:val="00693766"/>
    <w:rsid w:val="006965F0"/>
    <w:rsid w:val="006C083F"/>
    <w:rsid w:val="006D4A64"/>
    <w:rsid w:val="006E5FFD"/>
    <w:rsid w:val="006E6B28"/>
    <w:rsid w:val="0070186A"/>
    <w:rsid w:val="00725473"/>
    <w:rsid w:val="00742D26"/>
    <w:rsid w:val="0075170F"/>
    <w:rsid w:val="00760960"/>
    <w:rsid w:val="00763C1D"/>
    <w:rsid w:val="00775B5C"/>
    <w:rsid w:val="00792FF5"/>
    <w:rsid w:val="007A68C3"/>
    <w:rsid w:val="007B06DC"/>
    <w:rsid w:val="007C12E7"/>
    <w:rsid w:val="007D0F58"/>
    <w:rsid w:val="007D65BD"/>
    <w:rsid w:val="007F2457"/>
    <w:rsid w:val="007F3FBE"/>
    <w:rsid w:val="00802026"/>
    <w:rsid w:val="008057E5"/>
    <w:rsid w:val="00814125"/>
    <w:rsid w:val="00853516"/>
    <w:rsid w:val="00860FAE"/>
    <w:rsid w:val="00861A23"/>
    <w:rsid w:val="00896926"/>
    <w:rsid w:val="008C5A7B"/>
    <w:rsid w:val="008D7E30"/>
    <w:rsid w:val="008F0395"/>
    <w:rsid w:val="00913098"/>
    <w:rsid w:val="00947E7F"/>
    <w:rsid w:val="009507C3"/>
    <w:rsid w:val="00970E4F"/>
    <w:rsid w:val="00984761"/>
    <w:rsid w:val="009923AC"/>
    <w:rsid w:val="00994888"/>
    <w:rsid w:val="00995022"/>
    <w:rsid w:val="009959A5"/>
    <w:rsid w:val="009B04CF"/>
    <w:rsid w:val="009C1DA7"/>
    <w:rsid w:val="009D2EF1"/>
    <w:rsid w:val="009D67DF"/>
    <w:rsid w:val="009F6871"/>
    <w:rsid w:val="00A53D99"/>
    <w:rsid w:val="00A67B7E"/>
    <w:rsid w:val="00AA0B41"/>
    <w:rsid w:val="00AA6DCC"/>
    <w:rsid w:val="00AE252B"/>
    <w:rsid w:val="00AE3086"/>
    <w:rsid w:val="00B06A74"/>
    <w:rsid w:val="00B24723"/>
    <w:rsid w:val="00B271EC"/>
    <w:rsid w:val="00B3415B"/>
    <w:rsid w:val="00B42948"/>
    <w:rsid w:val="00B430D1"/>
    <w:rsid w:val="00B5197A"/>
    <w:rsid w:val="00B543B6"/>
    <w:rsid w:val="00B6162C"/>
    <w:rsid w:val="00B6386D"/>
    <w:rsid w:val="00B64E13"/>
    <w:rsid w:val="00B66614"/>
    <w:rsid w:val="00BC515E"/>
    <w:rsid w:val="00BD4279"/>
    <w:rsid w:val="00BD7A9A"/>
    <w:rsid w:val="00BE19A5"/>
    <w:rsid w:val="00C1354D"/>
    <w:rsid w:val="00C15B62"/>
    <w:rsid w:val="00C44E4D"/>
    <w:rsid w:val="00C53B29"/>
    <w:rsid w:val="00C641B2"/>
    <w:rsid w:val="00C66E25"/>
    <w:rsid w:val="00C736D6"/>
    <w:rsid w:val="00C8698A"/>
    <w:rsid w:val="00C90038"/>
    <w:rsid w:val="00C97AE7"/>
    <w:rsid w:val="00CA4ACF"/>
    <w:rsid w:val="00CB25D3"/>
    <w:rsid w:val="00CC32C2"/>
    <w:rsid w:val="00CD63B7"/>
    <w:rsid w:val="00CE2CCA"/>
    <w:rsid w:val="00CE643A"/>
    <w:rsid w:val="00D01B8D"/>
    <w:rsid w:val="00D2558D"/>
    <w:rsid w:val="00D332A6"/>
    <w:rsid w:val="00D452C6"/>
    <w:rsid w:val="00D45B81"/>
    <w:rsid w:val="00D463B8"/>
    <w:rsid w:val="00D53D27"/>
    <w:rsid w:val="00D7433E"/>
    <w:rsid w:val="00D75765"/>
    <w:rsid w:val="00D83D36"/>
    <w:rsid w:val="00D9488F"/>
    <w:rsid w:val="00DC17B8"/>
    <w:rsid w:val="00DD53A2"/>
    <w:rsid w:val="00DE3958"/>
    <w:rsid w:val="00DF05F5"/>
    <w:rsid w:val="00E0570C"/>
    <w:rsid w:val="00E15F5E"/>
    <w:rsid w:val="00E33E2F"/>
    <w:rsid w:val="00E34B26"/>
    <w:rsid w:val="00E35262"/>
    <w:rsid w:val="00E35EBE"/>
    <w:rsid w:val="00E738D3"/>
    <w:rsid w:val="00E842E2"/>
    <w:rsid w:val="00E97D36"/>
    <w:rsid w:val="00EA6AE7"/>
    <w:rsid w:val="00EA73D1"/>
    <w:rsid w:val="00EB7BEB"/>
    <w:rsid w:val="00EE7244"/>
    <w:rsid w:val="00EF3AD3"/>
    <w:rsid w:val="00F10867"/>
    <w:rsid w:val="00F1286C"/>
    <w:rsid w:val="00F42246"/>
    <w:rsid w:val="00F42C25"/>
    <w:rsid w:val="00F5363F"/>
    <w:rsid w:val="00F6416C"/>
    <w:rsid w:val="00F66504"/>
    <w:rsid w:val="00F702A0"/>
    <w:rsid w:val="00F71C1F"/>
    <w:rsid w:val="00F76EDA"/>
    <w:rsid w:val="00F76F2A"/>
    <w:rsid w:val="00F82C12"/>
    <w:rsid w:val="00FC6F5F"/>
    <w:rsid w:val="00FC7AAF"/>
    <w:rsid w:val="00FD27BB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D23BB27"/>
  <w15:docId w15:val="{28DF5E4C-462C-47AD-B031-EAF73C2B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0B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B70BD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1B70BD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B70BD"/>
    <w:pPr>
      <w:jc w:val="center"/>
    </w:pPr>
    <w:rPr>
      <w:b/>
      <w:sz w:val="44"/>
    </w:rPr>
  </w:style>
  <w:style w:type="paragraph" w:styleId="Hlavika">
    <w:name w:val="header"/>
    <w:basedOn w:val="Normlny"/>
    <w:rsid w:val="001B70B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B70BD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1B70BD"/>
    <w:pPr>
      <w:jc w:val="both"/>
    </w:pPr>
  </w:style>
  <w:style w:type="paragraph" w:styleId="Textbubliny">
    <w:name w:val="Balloon Text"/>
    <w:basedOn w:val="Normlny"/>
    <w:semiHidden/>
    <w:rsid w:val="00AA6DCC"/>
    <w:rPr>
      <w:rFonts w:ascii="Tahoma" w:hAnsi="Tahoma" w:cs="Tahoma"/>
      <w:sz w:val="16"/>
      <w:szCs w:val="16"/>
    </w:rPr>
  </w:style>
  <w:style w:type="paragraph" w:customStyle="1" w:styleId="Import8">
    <w:name w:val="Import 8"/>
    <w:rsid w:val="007C12E7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hAnsi="Avinion"/>
      <w:sz w:val="24"/>
      <w:lang w:val="en-US" w:eastAsia="cs-CZ"/>
    </w:rPr>
  </w:style>
  <w:style w:type="paragraph" w:customStyle="1" w:styleId="Import1">
    <w:name w:val="Import 1"/>
    <w:rsid w:val="00E15F5E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hAnsi="Avinion"/>
      <w:sz w:val="24"/>
      <w:lang w:val="en-US" w:eastAsia="cs-CZ"/>
    </w:rPr>
  </w:style>
  <w:style w:type="paragraph" w:customStyle="1" w:styleId="Import2">
    <w:name w:val="Import 2"/>
    <w:rsid w:val="00E15F5E"/>
    <w:pPr>
      <w:tabs>
        <w:tab w:val="left" w:pos="5256"/>
      </w:tabs>
    </w:pPr>
    <w:rPr>
      <w:rFonts w:ascii="Avinion" w:hAnsi="Avinion"/>
      <w:sz w:val="24"/>
      <w:lang w:val="en-US" w:eastAsia="cs-CZ"/>
    </w:rPr>
  </w:style>
  <w:style w:type="paragraph" w:customStyle="1" w:styleId="Import3">
    <w:name w:val="Import 3"/>
    <w:rsid w:val="00E15F5E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hAnsi="Avinion"/>
      <w:sz w:val="24"/>
      <w:lang w:val="en-US" w:eastAsia="cs-CZ"/>
    </w:rPr>
  </w:style>
  <w:style w:type="paragraph" w:customStyle="1" w:styleId="Import4">
    <w:name w:val="Import 4"/>
    <w:rsid w:val="00E15F5E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hAnsi="Avinion"/>
      <w:sz w:val="24"/>
      <w:lang w:val="en-US" w:eastAsia="cs-CZ"/>
    </w:rPr>
  </w:style>
  <w:style w:type="paragraph" w:styleId="Odsekzoznamu">
    <w:name w:val="List Paragraph"/>
    <w:basedOn w:val="Normlny"/>
    <w:uiPriority w:val="34"/>
    <w:qFormat/>
    <w:rsid w:val="00330722"/>
    <w:pPr>
      <w:ind w:left="720"/>
      <w:contextualSpacing/>
    </w:pPr>
  </w:style>
  <w:style w:type="paragraph" w:customStyle="1" w:styleId="Import9">
    <w:name w:val="Import 9"/>
    <w:rsid w:val="002F4BC4"/>
    <w:pPr>
      <w:tabs>
        <w:tab w:val="left" w:pos="5400"/>
      </w:tabs>
    </w:pPr>
    <w:rPr>
      <w:rFonts w:ascii="Avinion" w:hAnsi="Avinion"/>
      <w:sz w:val="24"/>
      <w:lang w:val="en-US" w:eastAsia="cs-CZ"/>
    </w:rPr>
  </w:style>
  <w:style w:type="character" w:styleId="Hypertextovprepojenie">
    <w:name w:val="Hyperlink"/>
    <w:uiPriority w:val="99"/>
    <w:unhideWhenUsed/>
    <w:rsid w:val="00D94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a%20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3C54-812F-4FDF-B822-F5A9BFDB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1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Rehoľa piaristov na Slovensku</vt:lpstr>
    </vt:vector>
  </TitlesOfParts>
  <Company>Rehola piaristov na Slonsku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Rehoľa piaristov na Slovensku</dc:title>
  <dc:creator>Piaesch</dc:creator>
  <cp:lastModifiedBy>MŠ</cp:lastModifiedBy>
  <cp:revision>5</cp:revision>
  <cp:lastPrinted>2021-05-11T10:09:00Z</cp:lastPrinted>
  <dcterms:created xsi:type="dcterms:W3CDTF">2021-05-11T10:00:00Z</dcterms:created>
  <dcterms:modified xsi:type="dcterms:W3CDTF">2021-07-06T09:51:00Z</dcterms:modified>
</cp:coreProperties>
</file>